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5605"/>
      </w:tblGrid>
      <w:tr w:rsidR="001D4832" w:rsidRPr="006F3F04" w:rsidTr="003D0429">
        <w:tc>
          <w:tcPr>
            <w:tcW w:w="3870" w:type="dxa"/>
          </w:tcPr>
          <w:p w:rsidR="001D4832" w:rsidRPr="006F3F04" w:rsidRDefault="006A4564" w:rsidP="003D0429">
            <w:pPr>
              <w:jc w:val="center"/>
              <w:rPr>
                <w:rFonts w:ascii="Garamond" w:hAnsi="Garamond"/>
              </w:rPr>
            </w:pPr>
            <w:bookmarkStart w:id="0" w:name="_GoBack"/>
            <w:bookmarkEnd w:id="0"/>
            <w:r w:rsidRPr="006F3F04">
              <w:rPr>
                <w:rFonts w:ascii="Garamond" w:hAnsi="Garamond"/>
                <w:noProof/>
                <w:lang w:eastAsia="en-US"/>
              </w:rPr>
              <w:drawing>
                <wp:inline distT="0" distB="0" distL="0" distR="0" wp14:anchorId="63A2D487" wp14:editId="566C65BF">
                  <wp:extent cx="2457450" cy="83974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mmunity Rocks Logo with Flaming Cello 2017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496" cy="84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5" w:type="dxa"/>
          </w:tcPr>
          <w:p w:rsidR="008E18EC" w:rsidRPr="006F3F04" w:rsidRDefault="00B92C06" w:rsidP="006A4564">
            <w:pPr>
              <w:pStyle w:val="Heading1"/>
              <w:rPr>
                <w:rFonts w:ascii="Garamond" w:hAnsi="Garamond"/>
                <w:noProof/>
                <w:lang w:eastAsia="en-US"/>
              </w:rPr>
            </w:pPr>
            <w:r w:rsidRPr="006F3F04">
              <w:rPr>
                <w:rFonts w:ascii="Garamond" w:hAnsi="Garamond"/>
                <w:sz w:val="34"/>
                <w:szCs w:val="34"/>
              </w:rPr>
              <w:t>INTERNATIONAL MUSIC CAMP</w:t>
            </w:r>
            <w:r w:rsidR="005C514E" w:rsidRPr="006F3F04">
              <w:rPr>
                <w:rFonts w:ascii="Garamond" w:hAnsi="Garamond"/>
              </w:rPr>
              <w:t xml:space="preserve"> </w:t>
            </w:r>
            <w:r w:rsidR="005C514E" w:rsidRPr="006F3F04">
              <w:rPr>
                <w:rFonts w:ascii="Garamond" w:hAnsi="Garamond"/>
              </w:rPr>
              <w:br/>
              <w:t>Community Rocks</w:t>
            </w:r>
            <w:r w:rsidR="006A4564" w:rsidRPr="006F3F04">
              <w:rPr>
                <w:rFonts w:ascii="Garamond" w:hAnsi="Garamond"/>
              </w:rPr>
              <w:t xml:space="preserve">! Scholarship </w:t>
            </w:r>
            <w:r w:rsidR="006F3F04" w:rsidRPr="006F3F04">
              <w:rPr>
                <w:rFonts w:ascii="Garamond" w:hAnsi="Garamond"/>
              </w:rPr>
              <w:t>2019</w:t>
            </w:r>
            <w:r w:rsidR="00E94166" w:rsidRPr="006F3F04">
              <w:rPr>
                <w:rFonts w:ascii="Garamond" w:hAnsi="Garamond"/>
              </w:rPr>
              <w:t xml:space="preserve"> </w:t>
            </w:r>
            <w:r w:rsidR="006A4564" w:rsidRPr="006F3F04">
              <w:rPr>
                <w:rFonts w:ascii="Garamond" w:hAnsi="Garamond"/>
              </w:rPr>
              <w:t xml:space="preserve">Application </w:t>
            </w:r>
            <w:r w:rsidR="008A42A9" w:rsidRPr="006F3F04">
              <w:rPr>
                <w:rFonts w:ascii="Garamond" w:hAnsi="Garamond"/>
              </w:rPr>
              <w:t>Form</w:t>
            </w:r>
          </w:p>
          <w:p w:rsidR="006A4564" w:rsidRPr="006F3F04" w:rsidRDefault="00A4144A" w:rsidP="00D715A1">
            <w:pPr>
              <w:jc w:val="right"/>
              <w:rPr>
                <w:rFonts w:ascii="Garamond" w:hAnsi="Garamond"/>
                <w:sz w:val="16"/>
                <w:szCs w:val="16"/>
                <w:lang w:eastAsia="en-US"/>
              </w:rPr>
            </w:pPr>
            <w:r w:rsidRPr="006F3F04">
              <w:rPr>
                <w:rFonts w:ascii="Garamond" w:hAnsi="Garamond"/>
                <w:sz w:val="16"/>
                <w:szCs w:val="16"/>
                <w:lang w:eastAsia="en-US"/>
              </w:rPr>
              <w:t>for campers</w:t>
            </w:r>
            <w:r w:rsidR="003D0429" w:rsidRPr="006F3F04">
              <w:rPr>
                <w:rFonts w:ascii="Garamond" w:hAnsi="Garamond"/>
                <w:sz w:val="16"/>
                <w:szCs w:val="16"/>
                <w:lang w:eastAsia="en-US"/>
              </w:rPr>
              <w:t xml:space="preserve"> age</w:t>
            </w:r>
            <w:r w:rsidR="00E94166" w:rsidRPr="006F3F04">
              <w:rPr>
                <w:rFonts w:ascii="Garamond" w:hAnsi="Garamond"/>
                <w:sz w:val="16"/>
                <w:szCs w:val="16"/>
                <w:lang w:eastAsia="en-US"/>
              </w:rPr>
              <w:t>s</w:t>
            </w:r>
            <w:r w:rsidR="003D0429" w:rsidRPr="006F3F04">
              <w:rPr>
                <w:rFonts w:ascii="Garamond" w:hAnsi="Garamond"/>
                <w:sz w:val="16"/>
                <w:szCs w:val="16"/>
                <w:lang w:eastAsia="en-US"/>
              </w:rPr>
              <w:t xml:space="preserve"> 10-19 who live</w:t>
            </w:r>
            <w:r w:rsidRPr="006F3F04">
              <w:rPr>
                <w:rFonts w:ascii="Garamond" w:hAnsi="Garamond"/>
                <w:sz w:val="16"/>
                <w:szCs w:val="16"/>
                <w:lang w:eastAsia="en-US"/>
              </w:rPr>
              <w:t xml:space="preserve"> within a 60 </w:t>
            </w:r>
            <w:r w:rsidR="003D0429" w:rsidRPr="006F3F04">
              <w:rPr>
                <w:rFonts w:ascii="Garamond" w:hAnsi="Garamond"/>
                <w:sz w:val="16"/>
                <w:szCs w:val="16"/>
                <w:lang w:eastAsia="en-US"/>
              </w:rPr>
              <w:t>mile radius of Minot, ND</w:t>
            </w:r>
          </w:p>
        </w:tc>
      </w:tr>
      <w:tr w:rsidR="001D4832" w:rsidRPr="006F3F04" w:rsidTr="006A4564">
        <w:tblPrEx>
          <w:tblCellMar>
            <w:right w:w="0" w:type="dxa"/>
          </w:tblCellMar>
        </w:tblPrEx>
        <w:tc>
          <w:tcPr>
            <w:tcW w:w="9475" w:type="dxa"/>
            <w:gridSpan w:val="2"/>
            <w:shd w:val="clear" w:color="auto" w:fill="000000"/>
          </w:tcPr>
          <w:p w:rsidR="001D4832" w:rsidRPr="006F3F04" w:rsidRDefault="00316F2F">
            <w:pPr>
              <w:pStyle w:val="Heading3"/>
              <w:rPr>
                <w:rFonts w:ascii="Garamond" w:hAnsi="Garamond"/>
              </w:rPr>
            </w:pPr>
            <w:r w:rsidRPr="006F3F04">
              <w:rPr>
                <w:rFonts w:ascii="Garamond" w:hAnsi="Garamond"/>
              </w:rPr>
              <w:t>Applicant Information</w:t>
            </w:r>
          </w:p>
        </w:tc>
      </w:tr>
      <w:tr w:rsidR="001D4832" w:rsidRPr="006F3F04" w:rsidTr="006A4564">
        <w:tblPrEx>
          <w:tblCellMar>
            <w:right w:w="0" w:type="dxa"/>
          </w:tblCellMar>
        </w:tblPrEx>
        <w:tc>
          <w:tcPr>
            <w:tcW w:w="9475" w:type="dxa"/>
            <w:gridSpan w:val="2"/>
            <w:vAlign w:val="bottom"/>
          </w:tcPr>
          <w:tbl>
            <w:tblPr>
              <w:tblW w:w="1129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2588"/>
              <w:gridCol w:w="1440"/>
              <w:gridCol w:w="2167"/>
              <w:gridCol w:w="1458"/>
              <w:gridCol w:w="1822"/>
            </w:tblGrid>
            <w:tr w:rsidR="001D4832" w:rsidRPr="006F3F04" w:rsidTr="006F3F04">
              <w:trPr>
                <w:gridAfter w:val="1"/>
                <w:wAfter w:w="1822" w:type="dxa"/>
                <w:trHeight w:val="432"/>
              </w:trPr>
              <w:tc>
                <w:tcPr>
                  <w:tcW w:w="1822" w:type="dxa"/>
                  <w:vAlign w:val="bottom"/>
                </w:tcPr>
                <w:p w:rsidR="001D4832" w:rsidRPr="006F3F04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6F3F04">
                    <w:rPr>
                      <w:rFonts w:ascii="Garamond" w:hAnsi="Garamond"/>
                    </w:rPr>
                    <w:t>Camper</w:t>
                  </w:r>
                  <w:r w:rsidR="00316F2F" w:rsidRPr="006F3F04">
                    <w:rPr>
                      <w:rFonts w:ascii="Garamond" w:hAnsi="Garamond"/>
                    </w:rPr>
                    <w:t xml:space="preserve"> Name:</w:t>
                  </w:r>
                </w:p>
              </w:tc>
              <w:tc>
                <w:tcPr>
                  <w:tcW w:w="2588" w:type="dxa"/>
                  <w:tcBorders>
                    <w:bottom w:val="single" w:sz="4" w:space="0" w:color="auto"/>
                  </w:tcBorders>
                  <w:vAlign w:val="bottom"/>
                </w:tcPr>
                <w:p w:rsidR="001D4832" w:rsidRPr="006F3F04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:rsidR="001D4832" w:rsidRPr="006F3F04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62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1D4832" w:rsidRPr="006F3F04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1D4832" w:rsidRPr="006F3F04" w:rsidTr="006F3F04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</w:tcPr>
                <w:p w:rsidR="001D4832" w:rsidRPr="006F3F04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588" w:type="dxa"/>
                  <w:tcBorders>
                    <w:top w:val="single" w:sz="4" w:space="0" w:color="auto"/>
                  </w:tcBorders>
                </w:tcPr>
                <w:p w:rsidR="001D4832" w:rsidRPr="006F3F04" w:rsidRDefault="006F3F04" w:rsidP="00542712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6F3F04">
                    <w:rPr>
                      <w:rFonts w:ascii="Garamond" w:hAnsi="Garamond"/>
                    </w:rPr>
                    <w:t>First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1D4832" w:rsidRPr="006F3F04" w:rsidRDefault="006F3F04" w:rsidP="00542712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6F3F04">
                    <w:rPr>
                      <w:rFonts w:ascii="Garamond" w:hAnsi="Garamond"/>
                    </w:rPr>
                    <w:t>Middle Initial</w:t>
                  </w:r>
                </w:p>
              </w:tc>
              <w:tc>
                <w:tcPr>
                  <w:tcW w:w="3625" w:type="dxa"/>
                  <w:gridSpan w:val="2"/>
                  <w:tcBorders>
                    <w:top w:val="single" w:sz="4" w:space="0" w:color="auto"/>
                  </w:tcBorders>
                </w:tcPr>
                <w:p w:rsidR="001D4832" w:rsidRPr="006F3F04" w:rsidRDefault="006F3F04" w:rsidP="006F3F04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6F3F04">
                    <w:rPr>
                      <w:rFonts w:ascii="Garamond" w:hAnsi="Garamond"/>
                    </w:rPr>
                    <w:t>Last Name</w:t>
                  </w:r>
                  <w:r w:rsidR="009A3885" w:rsidRPr="006F3F04">
                    <w:rPr>
                      <w:rFonts w:ascii="Garamond" w:hAnsi="Garamond"/>
                    </w:rPr>
                    <w:t xml:space="preserve">   </w:t>
                  </w:r>
                  <w:r w:rsidRPr="006F3F04">
                    <w:rPr>
                      <w:rFonts w:ascii="Garamond" w:hAnsi="Garamond"/>
                    </w:rPr>
                    <w:t xml:space="preserve">      </w:t>
                  </w:r>
                  <w:r w:rsidR="009A3885" w:rsidRPr="006F3F04">
                    <w:rPr>
                      <w:rFonts w:ascii="Garamond" w:hAnsi="Garamond"/>
                    </w:rPr>
                    <w:t xml:space="preserve">                          Age        </w:t>
                  </w:r>
                  <w:r w:rsidR="00C640D4" w:rsidRPr="006F3F04">
                    <w:rPr>
                      <w:rFonts w:ascii="Garamond" w:hAnsi="Garamond"/>
                    </w:rPr>
                    <w:t xml:space="preserve">    </w:t>
                  </w:r>
                  <w:r w:rsidR="009A3885" w:rsidRPr="006F3F04">
                    <w:rPr>
                      <w:rFonts w:ascii="Garamond" w:hAnsi="Garamond"/>
                    </w:rPr>
                    <w:t xml:space="preserve">Grade            </w:t>
                  </w:r>
                </w:p>
              </w:tc>
            </w:tr>
            <w:tr w:rsidR="00372161" w:rsidRPr="006F3F04" w:rsidTr="006F3F04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  <w:vAlign w:val="bottom"/>
                </w:tcPr>
                <w:p w:rsidR="00372161" w:rsidRPr="006F3F04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6F3F04">
                    <w:rPr>
                      <w:rFonts w:ascii="Garamond" w:hAnsi="Garamond"/>
                    </w:rPr>
                    <w:t>Parent/Guardian Name:</w:t>
                  </w:r>
                </w:p>
              </w:tc>
              <w:tc>
                <w:tcPr>
                  <w:tcW w:w="2588" w:type="dxa"/>
                  <w:tcBorders>
                    <w:bottom w:val="single" w:sz="4" w:space="0" w:color="auto"/>
                  </w:tcBorders>
                  <w:vAlign w:val="bottom"/>
                </w:tcPr>
                <w:p w:rsidR="00372161" w:rsidRPr="006F3F04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:rsidR="00372161" w:rsidRPr="006F3F04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62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372161" w:rsidRPr="006F3F04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000A7F" w:rsidRPr="006F3F04" w:rsidTr="006F3F04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  <w:vAlign w:val="bottom"/>
                </w:tcPr>
                <w:p w:rsidR="00000A7F" w:rsidRPr="006F3F04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  <w:p w:rsidR="00000A7F" w:rsidRPr="006F3F04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6F3F04">
                    <w:rPr>
                      <w:rFonts w:ascii="Garamond" w:hAnsi="Garamond"/>
                    </w:rPr>
                    <w:t>Mailing Address:</w:t>
                  </w:r>
                </w:p>
              </w:tc>
              <w:tc>
                <w:tcPr>
                  <w:tcW w:w="2588" w:type="dxa"/>
                  <w:tcBorders>
                    <w:bottom w:val="single" w:sz="4" w:space="0" w:color="auto"/>
                  </w:tcBorders>
                  <w:vAlign w:val="bottom"/>
                </w:tcPr>
                <w:p w:rsidR="00000A7F" w:rsidRPr="006F3F04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:rsidR="00000A7F" w:rsidRPr="006F3F04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62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00A7F" w:rsidRPr="006F3F04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000A7F" w:rsidRPr="006F3F04" w:rsidTr="006F3F04">
              <w:trPr>
                <w:trHeight w:val="288"/>
              </w:trPr>
              <w:tc>
                <w:tcPr>
                  <w:tcW w:w="1822" w:type="dxa"/>
                </w:tcPr>
                <w:p w:rsidR="00000A7F" w:rsidRPr="006F3F04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  <w:p w:rsidR="00000A7F" w:rsidRPr="006F3F04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588" w:type="dxa"/>
                  <w:tcBorders>
                    <w:bottom w:val="single" w:sz="4" w:space="0" w:color="auto"/>
                  </w:tcBorders>
                </w:tcPr>
                <w:p w:rsidR="00000A7F" w:rsidRPr="006F3F04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607" w:type="dxa"/>
                  <w:gridSpan w:val="2"/>
                  <w:tcBorders>
                    <w:bottom w:val="single" w:sz="4" w:space="0" w:color="auto"/>
                  </w:tcBorders>
                </w:tcPr>
                <w:p w:rsidR="00000A7F" w:rsidRPr="006F3F04" w:rsidRDefault="00000A7F" w:rsidP="00000A7F">
                  <w:pPr>
                    <w:tabs>
                      <w:tab w:val="center" w:pos="1640"/>
                    </w:tabs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280" w:type="dxa"/>
                  <w:gridSpan w:val="2"/>
                </w:tcPr>
                <w:p w:rsidR="00000A7F" w:rsidRPr="006F3F04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000A7F" w:rsidRPr="006F3F04" w:rsidTr="006F3F04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</w:tcPr>
                <w:p w:rsidR="00000A7F" w:rsidRPr="006F3F04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588" w:type="dxa"/>
                  <w:tcBorders>
                    <w:top w:val="single" w:sz="4" w:space="0" w:color="auto"/>
                  </w:tcBorders>
                </w:tcPr>
                <w:p w:rsidR="00000A7F" w:rsidRPr="006F3F04" w:rsidRDefault="00000A7F" w:rsidP="00000A7F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6F3F04">
                    <w:rPr>
                      <w:rFonts w:ascii="Garamond" w:hAnsi="Garamond"/>
                    </w:rPr>
                    <w:t>City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000A7F" w:rsidRPr="006F3F04" w:rsidRDefault="00000A7F" w:rsidP="00000A7F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6F3F04">
                    <w:rPr>
                      <w:rFonts w:ascii="Garamond" w:hAnsi="Garamond"/>
                    </w:rPr>
                    <w:t>State</w:t>
                  </w:r>
                </w:p>
              </w:tc>
              <w:tc>
                <w:tcPr>
                  <w:tcW w:w="3625" w:type="dxa"/>
                  <w:gridSpan w:val="2"/>
                  <w:tcBorders>
                    <w:top w:val="single" w:sz="4" w:space="0" w:color="auto"/>
                  </w:tcBorders>
                </w:tcPr>
                <w:p w:rsidR="00000A7F" w:rsidRPr="006F3F04" w:rsidRDefault="00E94166" w:rsidP="00000A7F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6F3F04">
                    <w:rPr>
                      <w:rFonts w:ascii="Garamond" w:hAnsi="Garamond"/>
                    </w:rPr>
                    <w:t>ZIP</w:t>
                  </w:r>
                </w:p>
              </w:tc>
            </w:tr>
            <w:tr w:rsidR="00000A7F" w:rsidRPr="006F3F04" w:rsidTr="006F3F04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  <w:vAlign w:val="bottom"/>
                </w:tcPr>
                <w:p w:rsidR="00000A7F" w:rsidRPr="006F3F04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6F3F04">
                    <w:rPr>
                      <w:rFonts w:ascii="Garamond" w:hAnsi="Garamond"/>
                    </w:rPr>
                    <w:t>Preferred Phone:</w:t>
                  </w:r>
                </w:p>
              </w:tc>
              <w:tc>
                <w:tcPr>
                  <w:tcW w:w="2588" w:type="dxa"/>
                  <w:tcBorders>
                    <w:bottom w:val="single" w:sz="4" w:space="0" w:color="auto"/>
                  </w:tcBorders>
                  <w:vAlign w:val="bottom"/>
                </w:tcPr>
                <w:p w:rsidR="00000A7F" w:rsidRPr="006F3F04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6F3F04">
                    <w:rPr>
                      <w:rFonts w:ascii="Garamond" w:hAnsi="Garamond"/>
                    </w:rPr>
                    <w:t>(        )</w:t>
                  </w:r>
                </w:p>
              </w:tc>
              <w:tc>
                <w:tcPr>
                  <w:tcW w:w="1440" w:type="dxa"/>
                  <w:vAlign w:val="bottom"/>
                </w:tcPr>
                <w:p w:rsidR="00000A7F" w:rsidRPr="006F3F04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6F3F04">
                    <w:rPr>
                      <w:rFonts w:ascii="Garamond" w:hAnsi="Garamond"/>
                    </w:rPr>
                    <w:t xml:space="preserve"> E-mail Address:</w:t>
                  </w:r>
                </w:p>
              </w:tc>
              <w:tc>
                <w:tcPr>
                  <w:tcW w:w="362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00A7F" w:rsidRPr="006F3F04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</w:tbl>
          <w:p w:rsidR="006C41D7" w:rsidRPr="006F3F04" w:rsidRDefault="006C41D7" w:rsidP="00542712">
            <w:pPr>
              <w:spacing w:line="240" w:lineRule="auto"/>
              <w:rPr>
                <w:rFonts w:ascii="Garamond" w:hAnsi="Garamond"/>
              </w:rPr>
            </w:pPr>
          </w:p>
          <w:p w:rsidR="001D4832" w:rsidRPr="006F3F04" w:rsidRDefault="006C41D7" w:rsidP="00542712">
            <w:pPr>
              <w:spacing w:line="240" w:lineRule="auto"/>
              <w:rPr>
                <w:rFonts w:ascii="Garamond" w:hAnsi="Garamond"/>
              </w:rPr>
            </w:pPr>
            <w:r w:rsidRPr="006F3F04">
              <w:rPr>
                <w:rFonts w:ascii="Garamond" w:hAnsi="Garamond"/>
              </w:rPr>
              <w:t>School Attending: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7653"/>
            </w:tblGrid>
            <w:tr w:rsidR="001D4832" w:rsidRPr="006F3F04">
              <w:tc>
                <w:tcPr>
                  <w:tcW w:w="1800" w:type="dxa"/>
                </w:tcPr>
                <w:p w:rsidR="001D4832" w:rsidRPr="006F3F04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:rsidR="001D4832" w:rsidRPr="006F3F04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</w:tbl>
          <w:p w:rsidR="001D4832" w:rsidRPr="006F3F04" w:rsidRDefault="001D4832" w:rsidP="00542712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6C41D7" w:rsidRPr="006F3F04" w:rsidTr="006A4564">
        <w:tblPrEx>
          <w:tblCellMar>
            <w:right w:w="0" w:type="dxa"/>
          </w:tblCellMar>
        </w:tblPrEx>
        <w:tc>
          <w:tcPr>
            <w:tcW w:w="9475" w:type="dxa"/>
            <w:gridSpan w:val="2"/>
            <w:vAlign w:val="bottom"/>
          </w:tcPr>
          <w:tbl>
            <w:tblPr>
              <w:tblW w:w="120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2948"/>
              <w:gridCol w:w="1980"/>
              <w:gridCol w:w="5292"/>
            </w:tblGrid>
            <w:tr w:rsidR="00F35A7B" w:rsidRPr="006F3F04" w:rsidTr="0009305A">
              <w:trPr>
                <w:trHeight w:val="288"/>
              </w:trPr>
              <w:tc>
                <w:tcPr>
                  <w:tcW w:w="1822" w:type="dxa"/>
                  <w:vAlign w:val="bottom"/>
                </w:tcPr>
                <w:p w:rsidR="00F35A7B" w:rsidRPr="006F3F04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6F3F04">
                    <w:rPr>
                      <w:rFonts w:ascii="Garamond" w:hAnsi="Garamond"/>
                    </w:rPr>
                    <w:t>Program desired at IMC</w:t>
                  </w:r>
                </w:p>
              </w:tc>
              <w:tc>
                <w:tcPr>
                  <w:tcW w:w="2948" w:type="dxa"/>
                  <w:tcBorders>
                    <w:bottom w:val="single" w:sz="4" w:space="0" w:color="auto"/>
                  </w:tcBorders>
                  <w:vAlign w:val="bottom"/>
                </w:tcPr>
                <w:p w:rsidR="00F35A7B" w:rsidRPr="006F3F04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980" w:type="dxa"/>
                  <w:vAlign w:val="bottom"/>
                </w:tcPr>
                <w:p w:rsidR="00F35A7B" w:rsidRPr="006F3F04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6F3F04">
                    <w:rPr>
                      <w:rFonts w:ascii="Garamond" w:hAnsi="Garamond"/>
                    </w:rPr>
                    <w:t>Instrument/Voice Part:</w:t>
                  </w:r>
                </w:p>
              </w:tc>
              <w:tc>
                <w:tcPr>
                  <w:tcW w:w="5292" w:type="dxa"/>
                  <w:tcBorders>
                    <w:bottom w:val="single" w:sz="4" w:space="0" w:color="auto"/>
                  </w:tcBorders>
                  <w:vAlign w:val="bottom"/>
                </w:tcPr>
                <w:p w:rsidR="00F35A7B" w:rsidRPr="006F3F04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</w:tbl>
          <w:p w:rsidR="00372161" w:rsidRPr="006F3F04" w:rsidRDefault="00372161" w:rsidP="00542712">
            <w:pPr>
              <w:spacing w:line="240" w:lineRule="auto"/>
              <w:rPr>
                <w:rFonts w:ascii="Garamond" w:hAnsi="Garamond"/>
              </w:rPr>
            </w:pPr>
          </w:p>
          <w:tbl>
            <w:tblPr>
              <w:tblW w:w="93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3758"/>
              <w:gridCol w:w="3780"/>
            </w:tblGrid>
            <w:tr w:rsidR="00F35A7B" w:rsidRPr="006F3F04" w:rsidTr="00F35A7B">
              <w:trPr>
                <w:trHeight w:val="288"/>
              </w:trPr>
              <w:tc>
                <w:tcPr>
                  <w:tcW w:w="1822" w:type="dxa"/>
                  <w:vAlign w:val="bottom"/>
                </w:tcPr>
                <w:p w:rsidR="00F35A7B" w:rsidRPr="006F3F04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6F3F04">
                    <w:rPr>
                      <w:rFonts w:ascii="Garamond" w:hAnsi="Garamond"/>
                    </w:rPr>
                    <w:t>Session and Dates:</w:t>
                  </w:r>
                </w:p>
              </w:tc>
              <w:tc>
                <w:tcPr>
                  <w:tcW w:w="3758" w:type="dxa"/>
                  <w:tcBorders>
                    <w:bottom w:val="single" w:sz="4" w:space="0" w:color="auto"/>
                  </w:tcBorders>
                  <w:vAlign w:val="bottom"/>
                </w:tcPr>
                <w:p w:rsidR="00F35A7B" w:rsidRPr="006F3F04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780" w:type="dxa"/>
                  <w:vAlign w:val="bottom"/>
                </w:tcPr>
                <w:p w:rsidR="00F35A7B" w:rsidRPr="006F3F04" w:rsidRDefault="00EB0045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6F3F04">
                    <w:rPr>
                      <w:rFonts w:ascii="Garamond" w:hAnsi="Garamond"/>
                    </w:rPr>
                    <w:t>Do you live within a 60 mile radius of the City of Minot</w:t>
                  </w:r>
                  <w:r w:rsidR="00F35A7B" w:rsidRPr="006F3F04">
                    <w:rPr>
                      <w:rFonts w:ascii="Garamond" w:hAnsi="Garamond"/>
                    </w:rPr>
                    <w:t>?  Circle: yes/no</w:t>
                  </w:r>
                </w:p>
              </w:tc>
            </w:tr>
          </w:tbl>
          <w:p w:rsidR="006C41D7" w:rsidRPr="006F3F04" w:rsidRDefault="006C41D7" w:rsidP="00542712">
            <w:pPr>
              <w:spacing w:line="240" w:lineRule="auto"/>
              <w:rPr>
                <w:rFonts w:ascii="Garamond" w:hAnsi="Garamond"/>
                <w:u w:val="single"/>
              </w:rPr>
            </w:pPr>
            <w:r w:rsidRPr="006F3F04">
              <w:rPr>
                <w:rFonts w:ascii="Garamond" w:hAnsi="Garamond"/>
              </w:rPr>
              <w:t xml:space="preserve">      </w:t>
            </w:r>
          </w:p>
        </w:tc>
      </w:tr>
      <w:tr w:rsidR="001D4832" w:rsidRPr="006F3F04" w:rsidTr="006A4564">
        <w:tblPrEx>
          <w:tblCellMar>
            <w:right w:w="0" w:type="dxa"/>
          </w:tblCellMar>
        </w:tblPrEx>
        <w:tc>
          <w:tcPr>
            <w:tcW w:w="9475" w:type="dxa"/>
            <w:gridSpan w:val="2"/>
            <w:shd w:val="clear" w:color="auto" w:fill="000000"/>
          </w:tcPr>
          <w:p w:rsidR="001D4832" w:rsidRPr="006F3F04" w:rsidRDefault="00372161">
            <w:pPr>
              <w:pStyle w:val="Heading3"/>
              <w:rPr>
                <w:rFonts w:ascii="Garamond" w:hAnsi="Garamond"/>
              </w:rPr>
            </w:pPr>
            <w:r w:rsidRPr="006F3F04">
              <w:rPr>
                <w:rFonts w:ascii="Garamond" w:hAnsi="Garamond"/>
              </w:rPr>
              <w:t>Financial</w:t>
            </w:r>
            <w:r w:rsidR="00316F2F" w:rsidRPr="006F3F04">
              <w:rPr>
                <w:rFonts w:ascii="Garamond" w:hAnsi="Garamond"/>
              </w:rPr>
              <w:t xml:space="preserve"> Information</w:t>
            </w:r>
          </w:p>
        </w:tc>
      </w:tr>
      <w:tr w:rsidR="001D4832" w:rsidRPr="006F3F04" w:rsidTr="006A4564">
        <w:tblPrEx>
          <w:tblCellMar>
            <w:right w:w="0" w:type="dxa"/>
          </w:tblCellMar>
        </w:tblPrEx>
        <w:tc>
          <w:tcPr>
            <w:tcW w:w="9475" w:type="dxa"/>
            <w:gridSpan w:val="2"/>
          </w:tcPr>
          <w:p w:rsidR="001D4832" w:rsidRPr="006F3F04" w:rsidRDefault="00372161">
            <w:pPr>
              <w:pStyle w:val="Explanation"/>
              <w:rPr>
                <w:rFonts w:ascii="Garamond" w:hAnsi="Garamond"/>
              </w:rPr>
            </w:pPr>
            <w:r w:rsidRPr="006F3F04">
              <w:rPr>
                <w:rFonts w:ascii="Garamond" w:hAnsi="Garamond"/>
              </w:rPr>
              <w:t>(Note: This information is kept strictly confidential, but it is necessary to evaluate the level of this award)</w:t>
            </w:r>
          </w:p>
        </w:tc>
      </w:tr>
      <w:tr w:rsidR="00372161" w:rsidRPr="006F3F04" w:rsidTr="006A4564">
        <w:tblPrEx>
          <w:tblCellMar>
            <w:right w:w="0" w:type="dxa"/>
          </w:tblCellMar>
        </w:tblPrEx>
        <w:tc>
          <w:tcPr>
            <w:tcW w:w="9475" w:type="dxa"/>
            <w:gridSpan w:val="2"/>
            <w:vAlign w:val="bottom"/>
          </w:tcPr>
          <w:p w:rsidR="0054244A" w:rsidRPr="006F3F04" w:rsidRDefault="00542712">
            <w:pPr>
              <w:rPr>
                <w:rFonts w:ascii="Garamond" w:hAnsi="Garamond"/>
                <w:b/>
                <w:u w:val="single"/>
              </w:rPr>
            </w:pPr>
            <w:r w:rsidRPr="006F3F04">
              <w:rPr>
                <w:rFonts w:ascii="Garamond" w:hAnsi="Garamond"/>
              </w:rPr>
              <w:br/>
            </w:r>
            <w:r w:rsidRPr="006F3F04">
              <w:rPr>
                <w:rFonts w:ascii="Garamond" w:hAnsi="Garamond"/>
                <w:b/>
              </w:rPr>
              <w:t>Number</w:t>
            </w:r>
            <w:r w:rsidR="00372161" w:rsidRPr="006F3F04">
              <w:rPr>
                <w:rFonts w:ascii="Garamond" w:hAnsi="Garamond"/>
                <w:b/>
              </w:rPr>
              <w:t xml:space="preserve"> of Adults in the Household:</w:t>
            </w:r>
            <w:r w:rsidRPr="006F3F04">
              <w:rPr>
                <w:rFonts w:ascii="Garamond" w:hAnsi="Garamond"/>
                <w:b/>
              </w:rPr>
              <w:t>_______</w:t>
            </w:r>
            <w:r w:rsidR="00372161" w:rsidRPr="006F3F04">
              <w:rPr>
                <w:rFonts w:ascii="Garamond" w:hAnsi="Garamond"/>
                <w:b/>
              </w:rPr>
              <w:t xml:space="preserve"> </w:t>
            </w:r>
            <w:r w:rsidRPr="006F3F04">
              <w:rPr>
                <w:rFonts w:ascii="Garamond" w:hAnsi="Garamond"/>
                <w:b/>
              </w:rPr>
              <w:t xml:space="preserve">   </w:t>
            </w:r>
            <w:r w:rsidR="00372161" w:rsidRPr="006F3F04">
              <w:rPr>
                <w:rFonts w:ascii="Garamond" w:hAnsi="Garamond"/>
                <w:b/>
              </w:rPr>
              <w:t xml:space="preserve"> </w:t>
            </w:r>
            <w:r w:rsidRPr="006F3F04">
              <w:rPr>
                <w:rFonts w:ascii="Garamond" w:hAnsi="Garamond"/>
                <w:b/>
              </w:rPr>
              <w:t>Number</w:t>
            </w:r>
            <w:r w:rsidR="0054244A" w:rsidRPr="006F3F04">
              <w:rPr>
                <w:rFonts w:ascii="Garamond" w:hAnsi="Garamond"/>
                <w:b/>
              </w:rPr>
              <w:t xml:space="preserve"> of Children in the Household:</w:t>
            </w:r>
            <w:r w:rsidRPr="006F3F04">
              <w:rPr>
                <w:rFonts w:ascii="Garamond" w:hAnsi="Garamond"/>
                <w:b/>
              </w:rPr>
              <w:t>_______</w:t>
            </w:r>
          </w:p>
          <w:p w:rsidR="0054244A" w:rsidRPr="006F3F04" w:rsidRDefault="0054244A">
            <w:pPr>
              <w:rPr>
                <w:rFonts w:ascii="Garamond" w:hAnsi="Garamond"/>
                <w:b/>
              </w:rPr>
            </w:pPr>
            <w:r w:rsidRPr="006F3F04">
              <w:rPr>
                <w:rFonts w:ascii="Garamond" w:hAnsi="Garamond"/>
                <w:b/>
              </w:rPr>
              <w:t>Househo</w:t>
            </w:r>
            <w:r w:rsidR="00A4144A" w:rsidRPr="006F3F04">
              <w:rPr>
                <w:rFonts w:ascii="Garamond" w:hAnsi="Garamond"/>
                <w:b/>
              </w:rPr>
              <w:t xml:space="preserve">ld income as reported to the IRS </w:t>
            </w:r>
            <w:r w:rsidRPr="006F3F04">
              <w:rPr>
                <w:rFonts w:ascii="Garamond" w:hAnsi="Garamond"/>
                <w:b/>
              </w:rPr>
              <w:t>in most recent tax year:</w:t>
            </w:r>
          </w:p>
          <w:p w:rsidR="00916F84" w:rsidRPr="006F3F04" w:rsidRDefault="004F7A20" w:rsidP="004F7A20">
            <w:pPr>
              <w:rPr>
                <w:rFonts w:ascii="Garamond" w:hAnsi="Garamond"/>
              </w:rPr>
            </w:pPr>
            <w:r w:rsidRPr="006F3F04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0CB98296" wp14:editId="3D3B7DAF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19685</wp:posOffset>
                      </wp:positionV>
                      <wp:extent cx="111760" cy="123825"/>
                      <wp:effectExtent l="0" t="0" r="21590" b="28575"/>
                      <wp:wrapTight wrapText="bothSides">
                        <wp:wrapPolygon edited="0">
                          <wp:start x="0" y="0"/>
                          <wp:lineTo x="0" y="23262"/>
                          <wp:lineTo x="22091" y="23262"/>
                          <wp:lineTo x="22091" y="0"/>
                          <wp:lineTo x="0" y="0"/>
                        </wp:wrapPolygon>
                      </wp:wrapTight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15FEF8" id="Rectangle 6" o:spid="_x0000_s1026" style="position:absolute;margin-left:264pt;margin-top:1.55pt;width:8.8pt;height:9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" fillcolor="white [3212]" strokecolor="#243f60 [1604]">
                      <w10:wrap type="tight"/>
                    </v:rect>
                  </w:pict>
                </mc:Fallback>
              </mc:AlternateContent>
            </w:r>
            <w:r w:rsidRPr="006F3F04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238A0143" wp14:editId="005F3AE4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11430</wp:posOffset>
                      </wp:positionV>
                      <wp:extent cx="111760" cy="123825"/>
                      <wp:effectExtent l="0" t="0" r="21590" b="28575"/>
                      <wp:wrapTight wrapText="bothSides">
                        <wp:wrapPolygon edited="0">
                          <wp:start x="0" y="0"/>
                          <wp:lineTo x="0" y="23262"/>
                          <wp:lineTo x="22091" y="23262"/>
                          <wp:lineTo x="22091" y="0"/>
                          <wp:lineTo x="0" y="0"/>
                        </wp:wrapPolygon>
                      </wp:wrapTight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19E86A" id="Rectangle 4" o:spid="_x0000_s1026" style="position:absolute;margin-left:140.35pt;margin-top:.9pt;width:8.8pt;height: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" fillcolor="white [3212]" strokecolor="#243f60 [1604]">
                      <w10:wrap type="tight"/>
                    </v:rect>
                  </w:pict>
                </mc:Fallback>
              </mc:AlternateContent>
            </w:r>
            <w:r w:rsidR="0054244A" w:rsidRPr="006F3F04">
              <w:rPr>
                <w:rFonts w:ascii="Garamond" w:hAnsi="Garamond"/>
              </w:rPr>
              <w:t xml:space="preserve">Below </w:t>
            </w:r>
            <w:r w:rsidR="00C640D4" w:rsidRPr="006F3F04">
              <w:rPr>
                <w:rFonts w:ascii="Garamond" w:hAnsi="Garamond"/>
              </w:rPr>
              <w:t>$</w:t>
            </w:r>
            <w:r w:rsidR="0054244A" w:rsidRPr="006F3F04">
              <w:rPr>
                <w:rFonts w:ascii="Garamond" w:hAnsi="Garamond"/>
              </w:rPr>
              <w:t>10,000</w:t>
            </w:r>
            <w:r w:rsidRPr="006F3F04">
              <w:rPr>
                <w:rFonts w:ascii="Garamond" w:hAnsi="Garamond"/>
              </w:rPr>
              <w:t xml:space="preserve">              </w:t>
            </w:r>
            <w:r w:rsidR="00545A59" w:rsidRPr="006F3F04">
              <w:rPr>
                <w:rFonts w:ascii="Garamond" w:hAnsi="Garamond"/>
              </w:rPr>
              <w:t xml:space="preserve">      </w:t>
            </w:r>
            <w:r w:rsidRPr="006F3F04">
              <w:rPr>
                <w:rFonts w:ascii="Garamond" w:hAnsi="Garamond"/>
              </w:rPr>
              <w:t xml:space="preserve">$20,000-$25,000           </w:t>
            </w:r>
            <w:r w:rsidR="00545A59" w:rsidRPr="006F3F04">
              <w:rPr>
                <w:rFonts w:ascii="Garamond" w:hAnsi="Garamond"/>
              </w:rPr>
              <w:t xml:space="preserve">           </w:t>
            </w:r>
            <w:r w:rsidR="00916F84" w:rsidRPr="006F3F04">
              <w:rPr>
                <w:rFonts w:ascii="Garamond" w:hAnsi="Garamond"/>
              </w:rPr>
              <w:t>$30,000-$35,000</w:t>
            </w:r>
          </w:p>
          <w:p w:rsidR="004F7A20" w:rsidRPr="006F3F04" w:rsidRDefault="00AF79F5" w:rsidP="00C640D4">
            <w:pPr>
              <w:ind w:left="-180"/>
              <w:rPr>
                <w:rFonts w:ascii="Garamond" w:hAnsi="Garamond"/>
              </w:rPr>
            </w:pPr>
            <w:r w:rsidRPr="006F3F04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7EE8B76" wp14:editId="132394C7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5080</wp:posOffset>
                      </wp:positionV>
                      <wp:extent cx="111760" cy="123825"/>
                      <wp:effectExtent l="0" t="0" r="1524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26725E" id="Rectangle 5" o:spid="_x0000_s1026" style="position:absolute;margin-left:139.9pt;margin-top:.4pt;width:8.8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" fillcolor="white [3212]" strokecolor="#243f60 [1604]"/>
                  </w:pict>
                </mc:Fallback>
              </mc:AlternateContent>
            </w:r>
            <w:r w:rsidRPr="006F3F04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35A817D" wp14:editId="39864C4A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7620</wp:posOffset>
                      </wp:positionV>
                      <wp:extent cx="119380" cy="123825"/>
                      <wp:effectExtent l="0" t="0" r="3302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03383E" id="Rectangle 3" o:spid="_x0000_s1026" style="position:absolute;margin-left:22.15pt;margin-top:.6pt;width:9.4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" fillcolor="white [3212]" strokecolor="#243f60 [1604]"/>
                  </w:pict>
                </mc:Fallback>
              </mc:AlternateContent>
            </w:r>
            <w:r w:rsidR="004F7A20" w:rsidRPr="006F3F04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ED52EDB" wp14:editId="130DA08E">
                      <wp:simplePos x="0" y="0"/>
                      <wp:positionH relativeFrom="column">
                        <wp:posOffset>3359150</wp:posOffset>
                      </wp:positionH>
                      <wp:positionV relativeFrom="paragraph">
                        <wp:posOffset>9525</wp:posOffset>
                      </wp:positionV>
                      <wp:extent cx="111760" cy="123825"/>
                      <wp:effectExtent l="0" t="0" r="1524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BD7AB1" id="Rectangle 7" o:spid="_x0000_s1026" style="position:absolute;margin-left:264.5pt;margin-top:.75pt;width:8.8pt;height: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" fillcolor="white [3212]" strokecolor="#243f60 [1604]"/>
                  </w:pict>
                </mc:Fallback>
              </mc:AlternateContent>
            </w:r>
            <w:r w:rsidR="00C640D4" w:rsidRPr="006F3F04">
              <w:rPr>
                <w:rFonts w:ascii="Garamond" w:hAnsi="Garamond"/>
              </w:rPr>
              <w:t>$</w:t>
            </w:r>
            <w:r w:rsidR="0054244A" w:rsidRPr="006F3F04">
              <w:rPr>
                <w:rFonts w:ascii="Garamond" w:hAnsi="Garamond"/>
              </w:rPr>
              <w:t>1</w:t>
            </w:r>
            <w:r w:rsidR="00C640D4" w:rsidRPr="006F3F04">
              <w:rPr>
                <w:rFonts w:ascii="Garamond" w:hAnsi="Garamond"/>
              </w:rPr>
              <w:br/>
              <w:t>$1$1</w:t>
            </w:r>
            <w:r w:rsidR="0054244A" w:rsidRPr="006F3F04">
              <w:rPr>
                <w:rFonts w:ascii="Garamond" w:hAnsi="Garamond"/>
              </w:rPr>
              <w:t>0,000-$20,000</w:t>
            </w:r>
            <w:r w:rsidR="004F7A20" w:rsidRPr="006F3F04">
              <w:rPr>
                <w:rFonts w:ascii="Garamond" w:hAnsi="Garamond"/>
              </w:rPr>
              <w:t xml:space="preserve">          </w:t>
            </w:r>
            <w:r>
              <w:rPr>
                <w:rFonts w:ascii="Garamond" w:hAnsi="Garamond"/>
              </w:rPr>
              <w:t xml:space="preserve">  </w:t>
            </w:r>
            <w:r w:rsidR="004F7A20" w:rsidRPr="006F3F04">
              <w:rPr>
                <w:rFonts w:ascii="Garamond" w:hAnsi="Garamond"/>
              </w:rPr>
              <w:t xml:space="preserve"> </w:t>
            </w:r>
            <w:r w:rsidR="00545A59" w:rsidRPr="006F3F04">
              <w:rPr>
                <w:rFonts w:ascii="Garamond" w:hAnsi="Garamond"/>
              </w:rPr>
              <w:t xml:space="preserve">    </w:t>
            </w:r>
            <w:r w:rsidR="004F7A20" w:rsidRPr="006F3F04">
              <w:rPr>
                <w:rFonts w:ascii="Garamond" w:hAnsi="Garamond"/>
              </w:rPr>
              <w:t xml:space="preserve">$25,000-$30,000 </w:t>
            </w:r>
            <w:r w:rsidR="00545A59" w:rsidRPr="006F3F04">
              <w:rPr>
                <w:rFonts w:ascii="Garamond" w:hAnsi="Garamond"/>
              </w:rPr>
              <w:t xml:space="preserve">                      </w:t>
            </w:r>
            <w:r w:rsidR="004F7A20" w:rsidRPr="006F3F04">
              <w:rPr>
                <w:rFonts w:ascii="Garamond" w:hAnsi="Garamond"/>
              </w:rPr>
              <w:t>Above $35,000</w:t>
            </w:r>
          </w:p>
          <w:p w:rsidR="0054244A" w:rsidRPr="006F3F04" w:rsidRDefault="00C640D4">
            <w:pPr>
              <w:rPr>
                <w:rFonts w:ascii="Garamond" w:hAnsi="Garamond"/>
              </w:rPr>
            </w:pPr>
            <w:r w:rsidRPr="006F3F04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062DE3F" wp14:editId="06081A23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-645795</wp:posOffset>
                      </wp:positionV>
                      <wp:extent cx="111760" cy="123825"/>
                      <wp:effectExtent l="0" t="0" r="1524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7F3C31" id="Rectangle 2" o:spid="_x0000_s1026" style="position:absolute;margin-left:22.4pt;margin-top:-50.85pt;width:8.8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" fillcolor="white [3212]" strokecolor="#243f60 [1604]"/>
                  </w:pict>
                </mc:Fallback>
              </mc:AlternateContent>
            </w:r>
          </w:p>
          <w:p w:rsidR="0054244A" w:rsidRPr="006F3F04" w:rsidRDefault="0054244A" w:rsidP="008A42A9">
            <w:pPr>
              <w:spacing w:line="240" w:lineRule="auto"/>
              <w:rPr>
                <w:rFonts w:ascii="Garamond" w:hAnsi="Garamond"/>
              </w:rPr>
            </w:pPr>
            <w:r w:rsidRPr="006F3F04">
              <w:rPr>
                <w:rFonts w:ascii="Garamond" w:hAnsi="Garamond"/>
                <w:b/>
              </w:rPr>
              <w:t>How much can you contribute to the total fee if awarded a partial scholarship</w:t>
            </w:r>
            <w:proofErr w:type="gramStart"/>
            <w:r w:rsidRPr="006F3F04">
              <w:rPr>
                <w:rFonts w:ascii="Garamond" w:hAnsi="Garamond"/>
                <w:b/>
              </w:rPr>
              <w:t>?</w:t>
            </w:r>
            <w:r w:rsidR="008A42A9" w:rsidRPr="006F3F04">
              <w:rPr>
                <w:rFonts w:ascii="Garamond" w:hAnsi="Garamond"/>
                <w:b/>
              </w:rPr>
              <w:t>_</w:t>
            </w:r>
            <w:proofErr w:type="gramEnd"/>
            <w:r w:rsidR="008A42A9" w:rsidRPr="006F3F04">
              <w:rPr>
                <w:rFonts w:ascii="Garamond" w:hAnsi="Garamond"/>
                <w:b/>
              </w:rPr>
              <w:t>____________</w:t>
            </w:r>
          </w:p>
          <w:p w:rsidR="0054244A" w:rsidRPr="006F3F04" w:rsidRDefault="0054244A" w:rsidP="008A42A9">
            <w:pPr>
              <w:spacing w:line="240" w:lineRule="auto"/>
              <w:rPr>
                <w:rFonts w:ascii="Garamond" w:hAnsi="Garamond"/>
                <w:b/>
              </w:rPr>
            </w:pPr>
          </w:p>
          <w:p w:rsidR="0054244A" w:rsidRPr="006F3F04" w:rsidRDefault="00A4144A" w:rsidP="008A42A9">
            <w:pPr>
              <w:spacing w:line="360" w:lineRule="auto"/>
              <w:rPr>
                <w:rFonts w:ascii="Garamond" w:hAnsi="Garamond"/>
                <w:b/>
              </w:rPr>
            </w:pPr>
            <w:r w:rsidRPr="006F3F04">
              <w:rPr>
                <w:rFonts w:ascii="Garamond" w:hAnsi="Garamond"/>
                <w:b/>
              </w:rPr>
              <w:t>Why do you want to attend the International Music Camp this summer?</w:t>
            </w:r>
            <w:r w:rsidR="008A42A9" w:rsidRPr="006F3F04">
              <w:rPr>
                <w:rFonts w:ascii="Garamond" w:hAnsi="Garamond"/>
                <w:b/>
              </w:rPr>
              <w:br/>
              <w:t>______________________________________________________________________________________________________________________________________________________________________</w:t>
            </w:r>
            <w:r w:rsidR="00E94166" w:rsidRPr="006F3F04">
              <w:rPr>
                <w:rFonts w:ascii="Garamond" w:hAnsi="Garamond"/>
                <w:b/>
              </w:rPr>
              <w:t>__</w:t>
            </w:r>
            <w:r w:rsidR="008A42A9" w:rsidRPr="006F3F04">
              <w:rPr>
                <w:rFonts w:ascii="Garamond" w:hAnsi="Garamond"/>
                <w:b/>
              </w:rPr>
              <w:t>______________</w:t>
            </w:r>
          </w:p>
          <w:p w:rsidR="0054244A" w:rsidRPr="006F3F04" w:rsidRDefault="0054244A" w:rsidP="008A42A9">
            <w:pPr>
              <w:jc w:val="center"/>
              <w:rPr>
                <w:rFonts w:ascii="Garamond" w:hAnsi="Garamond"/>
              </w:rPr>
            </w:pPr>
            <w:r w:rsidRPr="006F3F04">
              <w:rPr>
                <w:rFonts w:ascii="Garamond" w:hAnsi="Garamond"/>
              </w:rPr>
              <w:t>Send application to:</w:t>
            </w:r>
          </w:p>
          <w:p w:rsidR="0054244A" w:rsidRPr="006F3F04" w:rsidRDefault="0054244A" w:rsidP="008A42A9">
            <w:pPr>
              <w:jc w:val="center"/>
              <w:rPr>
                <w:rFonts w:ascii="Garamond" w:hAnsi="Garamond"/>
              </w:rPr>
            </w:pPr>
            <w:r w:rsidRPr="006F3F04">
              <w:rPr>
                <w:rFonts w:ascii="Garamond" w:hAnsi="Garamond"/>
              </w:rPr>
              <w:t>International Music Camp, Attn: Scholarship Programs, 111 11</w:t>
            </w:r>
            <w:r w:rsidRPr="006F3F04">
              <w:rPr>
                <w:rFonts w:ascii="Garamond" w:hAnsi="Garamond"/>
                <w:vertAlign w:val="superscript"/>
              </w:rPr>
              <w:t>th</w:t>
            </w:r>
            <w:r w:rsidRPr="006F3F04">
              <w:rPr>
                <w:rFonts w:ascii="Garamond" w:hAnsi="Garamond"/>
              </w:rPr>
              <w:t xml:space="preserve"> Ave SW,</w:t>
            </w:r>
            <w:r w:rsidR="00063270" w:rsidRPr="006F3F04">
              <w:rPr>
                <w:rFonts w:ascii="Garamond" w:hAnsi="Garamond"/>
              </w:rPr>
              <w:t xml:space="preserve"> Suite #3; </w:t>
            </w:r>
            <w:r w:rsidRPr="006F3F04">
              <w:rPr>
                <w:rFonts w:ascii="Garamond" w:hAnsi="Garamond"/>
              </w:rPr>
              <w:t xml:space="preserve"> Minot, ND 58701</w:t>
            </w:r>
          </w:p>
          <w:p w:rsidR="0054244A" w:rsidRPr="006F3F04" w:rsidRDefault="0054244A" w:rsidP="008A42A9">
            <w:pPr>
              <w:jc w:val="center"/>
              <w:rPr>
                <w:rFonts w:ascii="Garamond" w:hAnsi="Garamond"/>
              </w:rPr>
            </w:pPr>
            <w:r w:rsidRPr="006F3F04">
              <w:rPr>
                <w:rFonts w:ascii="Garamond" w:hAnsi="Garamond"/>
              </w:rPr>
              <w:t>Phone: 701-838-8472   Fax: 701-838-1351</w:t>
            </w:r>
          </w:p>
          <w:p w:rsidR="0054244A" w:rsidRPr="006F3F04" w:rsidRDefault="0054244A" w:rsidP="008A42A9">
            <w:pPr>
              <w:jc w:val="center"/>
              <w:rPr>
                <w:rStyle w:val="Hyperlink"/>
                <w:rFonts w:ascii="Garamond" w:hAnsi="Garamond"/>
              </w:rPr>
            </w:pPr>
            <w:r w:rsidRPr="006F3F04">
              <w:rPr>
                <w:rFonts w:ascii="Garamond" w:hAnsi="Garamond"/>
              </w:rPr>
              <w:t xml:space="preserve">E-mail: </w:t>
            </w:r>
            <w:hyperlink r:id="rId11" w:history="1">
              <w:r w:rsidR="00063270" w:rsidRPr="006F3F04">
                <w:rPr>
                  <w:rStyle w:val="Hyperlink"/>
                  <w:rFonts w:ascii="Garamond" w:hAnsi="Garamond"/>
                </w:rPr>
                <w:t>info@internationalmusiccamp.com</w:t>
              </w:r>
            </w:hyperlink>
          </w:p>
          <w:p w:rsidR="00063270" w:rsidRPr="006F3F04" w:rsidRDefault="00063270" w:rsidP="008A42A9">
            <w:pPr>
              <w:jc w:val="center"/>
              <w:rPr>
                <w:rFonts w:ascii="Garamond" w:hAnsi="Garamond"/>
                <w:b/>
              </w:rPr>
            </w:pPr>
            <w:r w:rsidRPr="006F3F04">
              <w:rPr>
                <w:rFonts w:ascii="Garamond" w:hAnsi="Garamond"/>
                <w:b/>
              </w:rPr>
              <w:t>Applica</w:t>
            </w:r>
            <w:r w:rsidR="00721977" w:rsidRPr="006F3F04">
              <w:rPr>
                <w:rFonts w:ascii="Garamond" w:hAnsi="Garamond"/>
                <w:b/>
              </w:rPr>
              <w:t>ti</w:t>
            </w:r>
            <w:r w:rsidR="002140AC" w:rsidRPr="006F3F04">
              <w:rPr>
                <w:rFonts w:ascii="Garamond" w:hAnsi="Garamond"/>
                <w:b/>
              </w:rPr>
              <w:t>on deadline is 5:00pm CST, Fri</w:t>
            </w:r>
            <w:r w:rsidRPr="006F3F04">
              <w:rPr>
                <w:rFonts w:ascii="Garamond" w:hAnsi="Garamond"/>
                <w:b/>
              </w:rPr>
              <w:t>day, April 1</w:t>
            </w:r>
            <w:r w:rsidR="006F3F04" w:rsidRPr="006F3F04">
              <w:rPr>
                <w:rFonts w:ascii="Garamond" w:hAnsi="Garamond"/>
                <w:b/>
              </w:rPr>
              <w:t>2</w:t>
            </w:r>
            <w:r w:rsidR="002140AC" w:rsidRPr="006F3F04">
              <w:rPr>
                <w:rFonts w:ascii="Garamond" w:hAnsi="Garamond"/>
                <w:b/>
              </w:rPr>
              <w:t>, 201</w:t>
            </w:r>
            <w:r w:rsidR="006F3F04" w:rsidRPr="006F3F04">
              <w:rPr>
                <w:rFonts w:ascii="Garamond" w:hAnsi="Garamond"/>
                <w:b/>
              </w:rPr>
              <w:t>9</w:t>
            </w:r>
          </w:p>
          <w:p w:rsidR="00063270" w:rsidRPr="006F3F04" w:rsidRDefault="00063270" w:rsidP="008A42A9">
            <w:pPr>
              <w:jc w:val="center"/>
              <w:rPr>
                <w:rFonts w:ascii="Garamond" w:hAnsi="Garamond"/>
                <w:b/>
              </w:rPr>
            </w:pPr>
            <w:r w:rsidRPr="006F3F04">
              <w:rPr>
                <w:rFonts w:ascii="Garamond" w:hAnsi="Garamond"/>
                <w:b/>
              </w:rPr>
              <w:t>All applicants wi</w:t>
            </w:r>
            <w:r w:rsidR="006F3F04" w:rsidRPr="006F3F04">
              <w:rPr>
                <w:rFonts w:ascii="Garamond" w:hAnsi="Garamond"/>
                <w:b/>
              </w:rPr>
              <w:t>ll be notified by April 23, 2019</w:t>
            </w:r>
          </w:p>
          <w:p w:rsidR="0054244A" w:rsidRPr="006F3F04" w:rsidRDefault="0054244A" w:rsidP="008A42A9">
            <w:pPr>
              <w:jc w:val="center"/>
              <w:rPr>
                <w:rFonts w:ascii="Garamond" w:hAnsi="Garamond"/>
                <w:b/>
              </w:rPr>
            </w:pPr>
          </w:p>
          <w:p w:rsidR="00916F84" w:rsidRPr="006F3F04" w:rsidRDefault="00916F84" w:rsidP="008A42A9">
            <w:pPr>
              <w:jc w:val="center"/>
              <w:rPr>
                <w:rFonts w:ascii="Garamond" w:hAnsi="Garamond"/>
                <w:b/>
                <w:i/>
                <w:sz w:val="44"/>
                <w:szCs w:val="44"/>
              </w:rPr>
            </w:pPr>
          </w:p>
          <w:p w:rsidR="00DD1A1F" w:rsidRPr="006F3F04" w:rsidRDefault="00916F84" w:rsidP="008A42A9">
            <w:pPr>
              <w:jc w:val="center"/>
              <w:rPr>
                <w:rFonts w:ascii="Garamond" w:hAnsi="Garamond"/>
                <w:b/>
                <w:sz w:val="44"/>
                <w:szCs w:val="44"/>
              </w:rPr>
            </w:pPr>
            <w:r w:rsidRPr="006F3F04">
              <w:rPr>
                <w:rFonts w:ascii="Garamond" w:hAnsi="Garamond"/>
                <w:b/>
                <w:noProof/>
                <w:sz w:val="44"/>
                <w:szCs w:val="44"/>
                <w:lang w:eastAsia="en-US"/>
              </w:rPr>
              <w:lastRenderedPageBreak/>
              <w:drawing>
                <wp:anchor distT="0" distB="0" distL="114300" distR="114300" simplePos="0" relativeHeight="251648512" behindDoc="0" locked="0" layoutInCell="1" allowOverlap="1" wp14:anchorId="643F7DDB" wp14:editId="2709BFC5">
                  <wp:simplePos x="0" y="0"/>
                  <wp:positionH relativeFrom="column">
                    <wp:posOffset>-1751965</wp:posOffset>
                  </wp:positionH>
                  <wp:positionV relativeFrom="paragraph">
                    <wp:posOffset>33655</wp:posOffset>
                  </wp:positionV>
                  <wp:extent cx="1647825" cy="1647825"/>
                  <wp:effectExtent l="0" t="0" r="9525" b="9525"/>
                  <wp:wrapThrough wrapText="bothSides">
                    <wp:wrapPolygon edited="0">
                      <wp:start x="0" y="0"/>
                      <wp:lineTo x="0" y="21475"/>
                      <wp:lineTo x="21475" y="21475"/>
                      <wp:lineTo x="21475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clog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763B" w:rsidRPr="006F3F04">
              <w:rPr>
                <w:rFonts w:ascii="Garamond" w:hAnsi="Garamond"/>
                <w:b/>
                <w:sz w:val="44"/>
                <w:szCs w:val="44"/>
              </w:rPr>
              <w:t>International Music Camp</w:t>
            </w:r>
          </w:p>
          <w:p w:rsidR="0063763B" w:rsidRPr="006F3F04" w:rsidRDefault="006A4564" w:rsidP="008A42A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F3F04">
              <w:rPr>
                <w:rFonts w:ascii="Garamond" w:hAnsi="Garamond"/>
                <w:b/>
                <w:sz w:val="24"/>
                <w:szCs w:val="24"/>
              </w:rPr>
              <w:t>Community Rocks! Scholarship</w:t>
            </w:r>
          </w:p>
          <w:p w:rsidR="0063763B" w:rsidRPr="006F3F04" w:rsidRDefault="0063763B" w:rsidP="008A42A9">
            <w:pPr>
              <w:jc w:val="center"/>
              <w:rPr>
                <w:rFonts w:ascii="Garamond" w:hAnsi="Garamond"/>
                <w:b/>
              </w:rPr>
            </w:pPr>
          </w:p>
          <w:p w:rsidR="0063763B" w:rsidRPr="006F3F04" w:rsidRDefault="00721977" w:rsidP="008A42A9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6F3F04">
              <w:rPr>
                <w:rFonts w:ascii="Garamond" w:hAnsi="Garamond"/>
                <w:b/>
                <w:sz w:val="32"/>
                <w:szCs w:val="32"/>
              </w:rPr>
              <w:t>201</w:t>
            </w:r>
            <w:r w:rsidR="006F3F04" w:rsidRPr="006F3F04">
              <w:rPr>
                <w:rFonts w:ascii="Garamond" w:hAnsi="Garamond"/>
                <w:b/>
                <w:sz w:val="32"/>
                <w:szCs w:val="32"/>
              </w:rPr>
              <w:t>9</w:t>
            </w:r>
            <w:r w:rsidR="0063763B" w:rsidRPr="006F3F04">
              <w:rPr>
                <w:rFonts w:ascii="Garamond" w:hAnsi="Garamond"/>
                <w:b/>
                <w:sz w:val="32"/>
                <w:szCs w:val="32"/>
              </w:rPr>
              <w:t xml:space="preserve"> Scholarship Application</w:t>
            </w:r>
          </w:p>
          <w:p w:rsidR="0063763B" w:rsidRPr="006F3F04" w:rsidRDefault="006F3F04" w:rsidP="008A42A9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6F3F04">
              <w:rPr>
                <w:rFonts w:ascii="Garamond" w:hAnsi="Garamond"/>
                <w:b/>
                <w:sz w:val="32"/>
                <w:szCs w:val="32"/>
              </w:rPr>
              <w:t>Deadline: April 12</w:t>
            </w:r>
            <w:r w:rsidR="008E18EC" w:rsidRPr="006F3F04">
              <w:rPr>
                <w:rFonts w:ascii="Garamond" w:hAnsi="Garamond"/>
                <w:b/>
                <w:sz w:val="32"/>
                <w:szCs w:val="32"/>
              </w:rPr>
              <w:t>, 201</w:t>
            </w:r>
            <w:r w:rsidRPr="006F3F04">
              <w:rPr>
                <w:rFonts w:ascii="Garamond" w:hAnsi="Garamond"/>
                <w:b/>
                <w:sz w:val="32"/>
                <w:szCs w:val="32"/>
              </w:rPr>
              <w:t>9</w:t>
            </w:r>
          </w:p>
          <w:p w:rsidR="0063763B" w:rsidRPr="006F3F04" w:rsidRDefault="0063763B" w:rsidP="008A42A9">
            <w:pPr>
              <w:jc w:val="center"/>
              <w:rPr>
                <w:rFonts w:ascii="Garamond" w:hAnsi="Garamond"/>
                <w:b/>
              </w:rPr>
            </w:pPr>
          </w:p>
          <w:p w:rsidR="0063763B" w:rsidRPr="006F3F04" w:rsidRDefault="0063763B" w:rsidP="008A42A9">
            <w:pPr>
              <w:jc w:val="center"/>
              <w:rPr>
                <w:rFonts w:ascii="Garamond" w:hAnsi="Garamond"/>
                <w:b/>
              </w:rPr>
            </w:pPr>
            <w:r w:rsidRPr="006F3F04">
              <w:rPr>
                <w:rFonts w:ascii="Garamond" w:hAnsi="Garamond"/>
                <w:b/>
              </w:rPr>
              <w:t>International Music Camp Summer School of Fine Arts</w:t>
            </w:r>
          </w:p>
          <w:p w:rsidR="0063763B" w:rsidRPr="006F3F04" w:rsidRDefault="006F3F04" w:rsidP="008A42A9">
            <w:pPr>
              <w:jc w:val="center"/>
              <w:rPr>
                <w:rFonts w:ascii="Garamond" w:hAnsi="Garamond"/>
                <w:b/>
              </w:rPr>
            </w:pPr>
            <w:r w:rsidRPr="006F3F04">
              <w:rPr>
                <w:rFonts w:ascii="Garamond" w:hAnsi="Garamond"/>
                <w:b/>
              </w:rPr>
              <w:t>Dates and Fees 2019</w:t>
            </w:r>
          </w:p>
          <w:tbl>
            <w:tblPr>
              <w:tblStyle w:val="TableGrid"/>
              <w:tblW w:w="9445" w:type="dxa"/>
              <w:tblLayout w:type="fixed"/>
              <w:tblLook w:val="04A0" w:firstRow="1" w:lastRow="0" w:firstColumn="1" w:lastColumn="0" w:noHBand="0" w:noVBand="1"/>
            </w:tblPr>
            <w:tblGrid>
              <w:gridCol w:w="1558"/>
              <w:gridCol w:w="1407"/>
              <w:gridCol w:w="1350"/>
              <w:gridCol w:w="1711"/>
              <w:gridCol w:w="1710"/>
              <w:gridCol w:w="1709"/>
            </w:tblGrid>
            <w:tr w:rsidR="00C640D4" w:rsidRPr="006F3F04" w:rsidTr="00C640D4">
              <w:tc>
                <w:tcPr>
                  <w:tcW w:w="1558" w:type="dxa"/>
                </w:tcPr>
                <w:p w:rsidR="0063763B" w:rsidRPr="006F3F04" w:rsidRDefault="0063763B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b/>
                      <w:sz w:val="18"/>
                      <w:szCs w:val="18"/>
                    </w:rPr>
                    <w:t>Session 1</w:t>
                  </w:r>
                </w:p>
                <w:p w:rsidR="0063763B" w:rsidRPr="006F3F04" w:rsidRDefault="00000A7F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June 1</w:t>
                  </w:r>
                  <w:r w:rsidR="006F3F04" w:rsidRPr="006F3F04">
                    <w:rPr>
                      <w:rFonts w:ascii="Garamond" w:hAnsi="Garamond"/>
                      <w:sz w:val="18"/>
                      <w:szCs w:val="18"/>
                    </w:rPr>
                    <w:t>6</w:t>
                  </w:r>
                  <w:r w:rsidR="00E06507" w:rsidRPr="006F3F04">
                    <w:rPr>
                      <w:rFonts w:ascii="Garamond" w:hAnsi="Garamond"/>
                      <w:sz w:val="18"/>
                      <w:szCs w:val="18"/>
                    </w:rPr>
                    <w:t>- June 2</w:t>
                  </w:r>
                  <w:r w:rsidR="006F3F04" w:rsidRPr="006F3F04">
                    <w:rPr>
                      <w:rFonts w:ascii="Garamond" w:hAnsi="Garamond"/>
                      <w:sz w:val="18"/>
                      <w:szCs w:val="18"/>
                    </w:rPr>
                    <w:t>2</w:t>
                  </w:r>
                </w:p>
                <w:p w:rsidR="00BD300E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63763B" w:rsidRPr="006F3F04" w:rsidRDefault="005B7783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 Middle School</w:t>
                  </w: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br/>
                    <w:t xml:space="preserve">    </w:t>
                  </w:r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Band</w:t>
                  </w:r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6F3F04" w:rsidRDefault="005B7783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 Middle School</w:t>
                  </w: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br/>
                    <w:t xml:space="preserve">    </w:t>
                  </w:r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Choir</w:t>
                  </w:r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6F3F04" w:rsidRDefault="005B7783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 Middle School</w:t>
                  </w: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br/>
                    <w:t xml:space="preserve">    </w:t>
                  </w:r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Art</w:t>
                  </w:r>
                </w:p>
              </w:tc>
              <w:tc>
                <w:tcPr>
                  <w:tcW w:w="1407" w:type="dxa"/>
                </w:tcPr>
                <w:p w:rsidR="00755F3D" w:rsidRPr="006F3F04" w:rsidRDefault="0063763B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b/>
                      <w:sz w:val="18"/>
                      <w:szCs w:val="18"/>
                    </w:rPr>
                    <w:t>Session 2</w:t>
                  </w:r>
                </w:p>
                <w:p w:rsidR="00016BE7" w:rsidRPr="006F3F04" w:rsidRDefault="00E06507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June 2</w:t>
                  </w:r>
                  <w:r w:rsidR="006F3F04" w:rsidRPr="006F3F04">
                    <w:rPr>
                      <w:rFonts w:ascii="Garamond" w:hAnsi="Garamond"/>
                      <w:sz w:val="18"/>
                      <w:szCs w:val="18"/>
                    </w:rPr>
                    <w:t>3</w:t>
                  </w:r>
                  <w:r w:rsidR="002140AC" w:rsidRPr="006F3F04">
                    <w:rPr>
                      <w:rFonts w:ascii="Garamond" w:hAnsi="Garamond"/>
                      <w:sz w:val="18"/>
                      <w:szCs w:val="18"/>
                    </w:rPr>
                    <w:t xml:space="preserve">-June </w:t>
                  </w:r>
                  <w:r w:rsidR="006F3F04" w:rsidRPr="006F3F04">
                    <w:rPr>
                      <w:rFonts w:ascii="Garamond" w:hAnsi="Garamond"/>
                      <w:sz w:val="18"/>
                      <w:szCs w:val="18"/>
                    </w:rPr>
                    <w:t>29</w:t>
                  </w:r>
                </w:p>
                <w:p w:rsidR="00BD300E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Band</w:t>
                  </w:r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8E18EC" w:rsidRPr="006F3F04">
                    <w:rPr>
                      <w:rFonts w:ascii="Garamond" w:hAnsi="Garamond"/>
                      <w:sz w:val="18"/>
                      <w:szCs w:val="18"/>
                    </w:rPr>
                    <w:t>Drumline</w:t>
                  </w:r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000A7F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000A7F" w:rsidRPr="006F3F04">
                    <w:rPr>
                      <w:rFonts w:ascii="Garamond" w:hAnsi="Garamond"/>
                      <w:sz w:val="18"/>
                      <w:szCs w:val="18"/>
                    </w:rPr>
                    <w:t>Digital</w:t>
                  </w:r>
                </w:p>
                <w:p w:rsidR="00755F3D" w:rsidRPr="006F3F04" w:rsidRDefault="00000A7F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Photography</w:t>
                  </w:r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000A7F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000A7F" w:rsidRPr="006F3F04">
                    <w:rPr>
                      <w:rFonts w:ascii="Garamond" w:hAnsi="Garamond"/>
                      <w:sz w:val="18"/>
                      <w:szCs w:val="18"/>
                    </w:rPr>
                    <w:t>Creative</w:t>
                  </w:r>
                </w:p>
                <w:p w:rsidR="00755F3D" w:rsidRPr="006F3F04" w:rsidRDefault="00000A7F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Writing</w:t>
                  </w:r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B069CC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Drama</w:t>
                  </w:r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:rsidR="0063763B" w:rsidRPr="006F3F04" w:rsidRDefault="0063763B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b/>
                      <w:sz w:val="18"/>
                      <w:szCs w:val="18"/>
                    </w:rPr>
                    <w:t>Session 3</w:t>
                  </w:r>
                </w:p>
                <w:p w:rsidR="00755F3D" w:rsidRPr="006F3F04" w:rsidRDefault="006F3F04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June 30</w:t>
                  </w:r>
                  <w:r w:rsidR="00E06507" w:rsidRPr="006F3F04">
                    <w:rPr>
                      <w:rFonts w:ascii="Garamond" w:hAnsi="Garamond"/>
                      <w:sz w:val="18"/>
                      <w:szCs w:val="18"/>
                    </w:rPr>
                    <w:t xml:space="preserve">- July </w:t>
                  </w: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6</w:t>
                  </w:r>
                </w:p>
                <w:p w:rsidR="00BD300E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Band</w:t>
                  </w:r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Garage Band</w:t>
                  </w:r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000A7F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000A7F" w:rsidRPr="006F3F04">
                    <w:rPr>
                      <w:rFonts w:ascii="Garamond" w:hAnsi="Garamond"/>
                      <w:sz w:val="18"/>
                      <w:szCs w:val="18"/>
                    </w:rPr>
                    <w:t>Audio</w:t>
                  </w:r>
                </w:p>
                <w:p w:rsidR="00755F3D" w:rsidRPr="006F3F04" w:rsidRDefault="00000A7F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Technology</w:t>
                  </w:r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000A7F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000A7F" w:rsidRPr="006F3F04">
                    <w:rPr>
                      <w:rFonts w:ascii="Garamond" w:hAnsi="Garamond"/>
                      <w:sz w:val="18"/>
                      <w:szCs w:val="18"/>
                    </w:rPr>
                    <w:t>Musical</w:t>
                  </w:r>
                </w:p>
                <w:p w:rsidR="00755F3D" w:rsidRPr="006F3F04" w:rsidRDefault="00000A7F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Theatre</w:t>
                  </w:r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000A7F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000A7F" w:rsidRPr="006F3F04">
                    <w:rPr>
                      <w:rFonts w:ascii="Garamond" w:hAnsi="Garamond"/>
                      <w:sz w:val="18"/>
                      <w:szCs w:val="18"/>
                    </w:rPr>
                    <w:t>Music</w:t>
                  </w:r>
                </w:p>
                <w:p w:rsidR="00755F3D" w:rsidRPr="006F3F04" w:rsidRDefault="00000A7F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 xml:space="preserve">  C</w:t>
                  </w:r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omposition</w:t>
                  </w:r>
                </w:p>
              </w:tc>
              <w:tc>
                <w:tcPr>
                  <w:tcW w:w="1711" w:type="dxa"/>
                </w:tcPr>
                <w:p w:rsidR="0063763B" w:rsidRPr="006F3F04" w:rsidRDefault="0063763B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b/>
                      <w:sz w:val="18"/>
                      <w:szCs w:val="18"/>
                    </w:rPr>
                    <w:t>Session 4</w:t>
                  </w:r>
                </w:p>
                <w:p w:rsidR="00755F3D" w:rsidRPr="006F3F04" w:rsidRDefault="00E06507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 xml:space="preserve">July </w:t>
                  </w:r>
                  <w:r w:rsidR="006F3F04" w:rsidRPr="006F3F04">
                    <w:rPr>
                      <w:rFonts w:ascii="Garamond" w:hAnsi="Garamond"/>
                      <w:sz w:val="18"/>
                      <w:szCs w:val="18"/>
                    </w:rPr>
                    <w:t>7</w:t>
                  </w: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-July 1</w:t>
                  </w:r>
                  <w:r w:rsidR="006F3F04" w:rsidRPr="006F3F04">
                    <w:rPr>
                      <w:rFonts w:ascii="Garamond" w:hAnsi="Garamond"/>
                      <w:sz w:val="18"/>
                      <w:szCs w:val="18"/>
                    </w:rPr>
                    <w:t>3</w:t>
                  </w:r>
                </w:p>
                <w:p w:rsidR="00BD300E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Choir</w:t>
                  </w:r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AF79F5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000A7F" w:rsidRPr="006F3F04">
                    <w:rPr>
                      <w:rFonts w:ascii="Garamond" w:hAnsi="Garamond"/>
                      <w:sz w:val="18"/>
                      <w:szCs w:val="18"/>
                    </w:rPr>
                    <w:t xml:space="preserve">Choir &amp; </w:t>
                  </w:r>
                </w:p>
                <w:p w:rsidR="00755F3D" w:rsidRPr="006F3F04" w:rsidRDefault="00AF79F5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 xml:space="preserve">   </w:t>
                  </w:r>
                  <w:r w:rsidR="00000A7F" w:rsidRPr="006F3F04">
                    <w:rPr>
                      <w:rFonts w:ascii="Garamond" w:hAnsi="Garamond"/>
                      <w:sz w:val="18"/>
                      <w:szCs w:val="18"/>
                    </w:rPr>
                    <w:t xml:space="preserve">Pop </w:t>
                  </w:r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Choir</w:t>
                  </w:r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Piano</w:t>
                  </w:r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8E18EC" w:rsidRPr="006F3F04">
                    <w:rPr>
                      <w:rFonts w:ascii="Garamond" w:hAnsi="Garamond"/>
                      <w:sz w:val="18"/>
                      <w:szCs w:val="18"/>
                    </w:rPr>
                    <w:t>Piano/</w:t>
                  </w:r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Organ</w:t>
                  </w:r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Guitar</w:t>
                  </w:r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proofErr w:type="spellStart"/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Handbells</w:t>
                  </w:r>
                  <w:proofErr w:type="spellEnd"/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Dance</w:t>
                  </w:r>
                </w:p>
                <w:p w:rsidR="00721977" w:rsidRPr="006F3F04" w:rsidRDefault="00721977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21977" w:rsidRPr="006F3F04" w:rsidRDefault="00721977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□Basic Art</w:t>
                  </w:r>
                </w:p>
                <w:p w:rsidR="00721977" w:rsidRPr="006F3F04" w:rsidRDefault="00721977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21977" w:rsidRPr="006F3F04" w:rsidRDefault="00721977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□Drawing</w:t>
                  </w:r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425E3E" w:rsidRPr="006F3F04">
                    <w:rPr>
                      <w:rFonts w:ascii="Garamond" w:hAnsi="Garamond"/>
                      <w:sz w:val="18"/>
                      <w:szCs w:val="18"/>
                    </w:rPr>
                    <w:t>University Prep</w:t>
                  </w:r>
                  <w:r w:rsidR="00C640D4" w:rsidRPr="006F3F04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  <w:r w:rsidR="00A7213D" w:rsidRPr="006F3F04">
                    <w:rPr>
                      <w:rFonts w:ascii="Garamond" w:hAnsi="Garamond"/>
                      <w:sz w:val="18"/>
                      <w:szCs w:val="18"/>
                    </w:rPr>
                    <w:t>A</w:t>
                  </w:r>
                </w:p>
                <w:p w:rsidR="00721977" w:rsidRPr="006F3F04" w:rsidRDefault="00721977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:rsidR="0063763B" w:rsidRPr="006F3F04" w:rsidRDefault="0063763B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b/>
                      <w:sz w:val="18"/>
                      <w:szCs w:val="18"/>
                    </w:rPr>
                    <w:t>Session 5</w:t>
                  </w:r>
                </w:p>
                <w:p w:rsidR="00755F3D" w:rsidRPr="006F3F04" w:rsidRDefault="006F3F04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July 14</w:t>
                  </w:r>
                  <w:r w:rsidR="00000A7F" w:rsidRPr="006F3F04">
                    <w:rPr>
                      <w:rFonts w:ascii="Garamond" w:hAnsi="Garamond"/>
                      <w:sz w:val="18"/>
                      <w:szCs w:val="18"/>
                    </w:rPr>
                    <w:t>- July 2</w:t>
                  </w: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0</w:t>
                  </w:r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Band</w:t>
                  </w:r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Jazz Band</w:t>
                  </w:r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Vocal Jazz</w:t>
                  </w:r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Dance</w:t>
                  </w:r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C640D4" w:rsidRPr="006F3F04">
                    <w:rPr>
                      <w:rFonts w:ascii="Garamond" w:hAnsi="Garamond"/>
                      <w:sz w:val="18"/>
                      <w:szCs w:val="18"/>
                    </w:rPr>
                    <w:t xml:space="preserve">University </w:t>
                  </w:r>
                  <w:r w:rsidR="00425E3E" w:rsidRPr="006F3F04">
                    <w:rPr>
                      <w:rFonts w:ascii="Garamond" w:hAnsi="Garamond"/>
                      <w:sz w:val="18"/>
                      <w:szCs w:val="18"/>
                    </w:rPr>
                    <w:t>Prep</w:t>
                  </w:r>
                  <w:r w:rsidR="00C640D4" w:rsidRPr="006F3F04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709" w:type="dxa"/>
                </w:tcPr>
                <w:p w:rsidR="0063763B" w:rsidRPr="006F3F04" w:rsidRDefault="0063763B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b/>
                      <w:sz w:val="18"/>
                      <w:szCs w:val="18"/>
                    </w:rPr>
                    <w:t>Session 6</w:t>
                  </w:r>
                </w:p>
                <w:p w:rsidR="00755F3D" w:rsidRPr="006F3F04" w:rsidRDefault="006F3F04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July 21</w:t>
                  </w:r>
                  <w:r w:rsidR="00E06507" w:rsidRPr="006F3F04">
                    <w:rPr>
                      <w:rFonts w:ascii="Garamond" w:hAnsi="Garamond"/>
                      <w:sz w:val="18"/>
                      <w:szCs w:val="18"/>
                    </w:rPr>
                    <w:t xml:space="preserve">- July </w:t>
                  </w:r>
                  <w:r w:rsidR="00721977" w:rsidRPr="006F3F04">
                    <w:rPr>
                      <w:rFonts w:ascii="Garamond" w:hAnsi="Garamond"/>
                      <w:sz w:val="18"/>
                      <w:szCs w:val="18"/>
                    </w:rPr>
                    <w:t>2</w:t>
                  </w: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7</w:t>
                  </w:r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Orchestra</w:t>
                  </w:r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Band</w:t>
                  </w:r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Fiddle</w:t>
                  </w:r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Harp</w:t>
                  </w:r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F35A7B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F35A7B" w:rsidRPr="006F3F04">
                    <w:rPr>
                      <w:rFonts w:ascii="Garamond" w:hAnsi="Garamond"/>
                      <w:sz w:val="18"/>
                      <w:szCs w:val="18"/>
                    </w:rPr>
                    <w:t>World</w:t>
                  </w:r>
                </w:p>
                <w:p w:rsidR="00755F3D" w:rsidRPr="006F3F04" w:rsidRDefault="00F35A7B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Percussion</w:t>
                  </w:r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F35A7B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F35A7B" w:rsidRPr="006F3F04">
                    <w:rPr>
                      <w:rFonts w:ascii="Garamond" w:hAnsi="Garamond"/>
                      <w:sz w:val="18"/>
                      <w:szCs w:val="18"/>
                    </w:rPr>
                    <w:t>Mallet</w:t>
                  </w:r>
                </w:p>
                <w:p w:rsidR="00755F3D" w:rsidRPr="006F3F04" w:rsidRDefault="00F35A7B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Percussion</w:t>
                  </w:r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4E3931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3D253C" w:rsidRPr="006F3F04">
                    <w:rPr>
                      <w:rFonts w:ascii="Garamond" w:hAnsi="Garamond"/>
                      <w:sz w:val="18"/>
                      <w:szCs w:val="18"/>
                    </w:rPr>
                    <w:t>Cartooning</w:t>
                  </w:r>
                </w:p>
                <w:p w:rsidR="00721977" w:rsidRPr="006F3F04" w:rsidRDefault="00721977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4E3931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4E3931" w:rsidRPr="006F3F04">
                    <w:rPr>
                      <w:rFonts w:ascii="Garamond" w:hAnsi="Garamond"/>
                      <w:sz w:val="18"/>
                      <w:szCs w:val="18"/>
                    </w:rPr>
                    <w:t>Painting</w:t>
                  </w:r>
                </w:p>
                <w:p w:rsidR="00721977" w:rsidRPr="006F3F04" w:rsidRDefault="00721977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4E3931" w:rsidRPr="006F3F04">
                    <w:rPr>
                      <w:rFonts w:ascii="Garamond" w:hAnsi="Garamond"/>
                      <w:sz w:val="18"/>
                      <w:szCs w:val="18"/>
                    </w:rPr>
                    <w:t>Sculpture</w:t>
                  </w:r>
                </w:p>
                <w:p w:rsidR="00755F3D" w:rsidRPr="006F3F04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:rsidR="00755F3D" w:rsidRPr="006F3F04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6F3F04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425E3E" w:rsidRPr="006F3F04">
                    <w:rPr>
                      <w:rFonts w:ascii="Garamond" w:hAnsi="Garamond"/>
                      <w:sz w:val="18"/>
                      <w:szCs w:val="18"/>
                    </w:rPr>
                    <w:t>University Prep</w:t>
                  </w:r>
                  <w:r w:rsidR="00C640D4" w:rsidRPr="006F3F04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  <w:r w:rsidR="00755F3D" w:rsidRPr="006F3F04">
                    <w:rPr>
                      <w:rFonts w:ascii="Garamond" w:hAnsi="Garamond"/>
                      <w:sz w:val="18"/>
                      <w:szCs w:val="18"/>
                    </w:rPr>
                    <w:t>C</w:t>
                  </w:r>
                </w:p>
              </w:tc>
            </w:tr>
          </w:tbl>
          <w:p w:rsidR="0063763B" w:rsidRPr="006F3F04" w:rsidRDefault="0063763B" w:rsidP="008A42A9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016BE7" w:rsidRPr="006F3F04" w:rsidTr="006A4564">
        <w:tblPrEx>
          <w:tblCellMar>
            <w:right w:w="0" w:type="dxa"/>
          </w:tblCellMar>
        </w:tblPrEx>
        <w:trPr>
          <w:trHeight w:val="720"/>
        </w:trPr>
        <w:tc>
          <w:tcPr>
            <w:tcW w:w="9475" w:type="dxa"/>
            <w:gridSpan w:val="2"/>
          </w:tcPr>
          <w:p w:rsidR="00016BE7" w:rsidRPr="006F3F04" w:rsidRDefault="00016BE7" w:rsidP="00380D4B">
            <w:pPr>
              <w:pStyle w:val="Heading4"/>
              <w:rPr>
                <w:rFonts w:ascii="Garamond" w:hAnsi="Garamond"/>
                <w:b w:val="0"/>
              </w:rPr>
            </w:pPr>
          </w:p>
          <w:p w:rsidR="00016BE7" w:rsidRPr="006F3F04" w:rsidRDefault="002140AC" w:rsidP="00380D4B">
            <w:pPr>
              <w:pStyle w:val="Heading4"/>
              <w:rPr>
                <w:rFonts w:ascii="Garamond" w:hAnsi="Garamond"/>
              </w:rPr>
            </w:pPr>
            <w:r w:rsidRPr="006F3F04">
              <w:rPr>
                <w:rFonts w:ascii="Garamond" w:hAnsi="Garamond"/>
              </w:rPr>
              <w:t>201</w:t>
            </w:r>
            <w:r w:rsidR="006F3F04" w:rsidRPr="006F3F04">
              <w:rPr>
                <w:rFonts w:ascii="Garamond" w:hAnsi="Garamond"/>
              </w:rPr>
              <w:t>9</w:t>
            </w:r>
            <w:r w:rsidR="00B069CC" w:rsidRPr="006F3F04">
              <w:rPr>
                <w:rFonts w:ascii="Garamond" w:hAnsi="Garamond"/>
              </w:rPr>
              <w:t xml:space="preserve"> </w:t>
            </w:r>
            <w:r w:rsidR="00016BE7" w:rsidRPr="006F3F04">
              <w:rPr>
                <w:rFonts w:ascii="Garamond" w:hAnsi="Garamond"/>
              </w:rPr>
              <w:t>Fees</w:t>
            </w:r>
            <w:r w:rsidR="00B069CC" w:rsidRPr="006F3F04">
              <w:rPr>
                <w:rFonts w:ascii="Garamond" w:hAnsi="Garamond"/>
              </w:rPr>
              <w:t xml:space="preserve"> </w:t>
            </w:r>
          </w:p>
          <w:p w:rsidR="00B069CC" w:rsidRPr="006F3F04" w:rsidRDefault="00016BE7" w:rsidP="00380D4B">
            <w:pPr>
              <w:rPr>
                <w:rFonts w:ascii="Garamond" w:hAnsi="Garamond"/>
              </w:rPr>
            </w:pPr>
            <w:r w:rsidRPr="006F3F04">
              <w:rPr>
                <w:rFonts w:ascii="Garamond" w:hAnsi="Garamond"/>
                <w:b/>
              </w:rPr>
              <w:t xml:space="preserve">            </w:t>
            </w:r>
            <w:r w:rsidRPr="006F3F04">
              <w:rPr>
                <w:rFonts w:ascii="Garamond" w:hAnsi="Garamond"/>
              </w:rPr>
              <w:t xml:space="preserve">Basic </w:t>
            </w:r>
            <w:r w:rsidR="00B069CC" w:rsidRPr="006F3F04">
              <w:rPr>
                <w:rFonts w:ascii="Garamond" w:hAnsi="Garamond"/>
              </w:rPr>
              <w:t>Fee</w:t>
            </w:r>
            <w:r w:rsidRPr="006F3F04">
              <w:rPr>
                <w:rFonts w:ascii="Garamond" w:hAnsi="Garamond"/>
              </w:rPr>
              <w:t xml:space="preserve"> (full week)</w:t>
            </w:r>
            <w:r w:rsidR="00B069CC" w:rsidRPr="006F3F04">
              <w:rPr>
                <w:rFonts w:ascii="Garamond" w:hAnsi="Garamond"/>
              </w:rPr>
              <w:t xml:space="preserve"> </w:t>
            </w:r>
            <w:r w:rsidR="00425E3E" w:rsidRPr="006F3F04">
              <w:rPr>
                <w:rFonts w:ascii="Garamond" w:hAnsi="Garamond"/>
              </w:rPr>
              <w:t xml:space="preserve">if </w:t>
            </w:r>
            <w:r w:rsidR="002140AC" w:rsidRPr="006F3F04">
              <w:rPr>
                <w:rFonts w:ascii="Garamond" w:hAnsi="Garamond"/>
              </w:rPr>
              <w:t>registered before</w:t>
            </w:r>
            <w:r w:rsidR="00D715A1" w:rsidRPr="006F3F04">
              <w:rPr>
                <w:rFonts w:ascii="Garamond" w:hAnsi="Garamond"/>
              </w:rPr>
              <w:t xml:space="preserve"> May 1, </w:t>
            </w:r>
            <w:r w:rsidR="002140AC" w:rsidRPr="006F3F04">
              <w:rPr>
                <w:rFonts w:ascii="Garamond" w:hAnsi="Garamond"/>
              </w:rPr>
              <w:t>201</w:t>
            </w:r>
            <w:r w:rsidR="006F3F04" w:rsidRPr="006F3F04">
              <w:rPr>
                <w:rFonts w:ascii="Garamond" w:hAnsi="Garamond"/>
              </w:rPr>
              <w:t>9</w:t>
            </w:r>
            <w:r w:rsidR="00B069CC" w:rsidRPr="006F3F04">
              <w:rPr>
                <w:rFonts w:ascii="Garamond" w:hAnsi="Garamond"/>
              </w:rPr>
              <w:t>…………………</w:t>
            </w:r>
            <w:r w:rsidR="00CC3DA5" w:rsidRPr="006F3F04">
              <w:rPr>
                <w:rFonts w:ascii="Garamond" w:hAnsi="Garamond"/>
              </w:rPr>
              <w:t>………</w:t>
            </w:r>
            <w:r w:rsidR="00B069CC" w:rsidRPr="006F3F04">
              <w:rPr>
                <w:rFonts w:ascii="Garamond" w:hAnsi="Garamond"/>
              </w:rPr>
              <w:t>….…</w:t>
            </w:r>
            <w:r w:rsidR="006F3F04" w:rsidRPr="006F3F04">
              <w:rPr>
                <w:rFonts w:ascii="Garamond" w:hAnsi="Garamond"/>
              </w:rPr>
              <w:t>.$430</w:t>
            </w:r>
            <w:r w:rsidR="00B069CC" w:rsidRPr="006F3F04">
              <w:rPr>
                <w:rFonts w:ascii="Garamond" w:hAnsi="Garamond"/>
              </w:rPr>
              <w:br/>
              <w:t xml:space="preserve">            Basic Fee (full week)</w:t>
            </w:r>
            <w:r w:rsidR="006F3F04" w:rsidRPr="006F3F04">
              <w:rPr>
                <w:rFonts w:ascii="Garamond" w:hAnsi="Garamond"/>
              </w:rPr>
              <w:t xml:space="preserve"> if registered after May 1, 2019</w:t>
            </w:r>
            <w:r w:rsidR="00D715A1" w:rsidRPr="006F3F04">
              <w:rPr>
                <w:rFonts w:ascii="Garamond" w:hAnsi="Garamond"/>
              </w:rPr>
              <w:t>…………</w:t>
            </w:r>
            <w:r w:rsidR="00B069CC" w:rsidRPr="006F3F04">
              <w:rPr>
                <w:rFonts w:ascii="Garamond" w:hAnsi="Garamond"/>
              </w:rPr>
              <w:t>………………………</w:t>
            </w:r>
            <w:r w:rsidR="006F3F04" w:rsidRPr="006F3F04">
              <w:rPr>
                <w:rFonts w:ascii="Garamond" w:hAnsi="Garamond"/>
              </w:rPr>
              <w:t>.$445</w:t>
            </w:r>
          </w:p>
          <w:p w:rsidR="00016BE7" w:rsidRPr="006F3F04" w:rsidRDefault="00B069CC" w:rsidP="00B069CC">
            <w:pPr>
              <w:jc w:val="center"/>
              <w:rPr>
                <w:rFonts w:ascii="Garamond" w:hAnsi="Garamond"/>
                <w:b/>
              </w:rPr>
            </w:pPr>
            <w:r w:rsidRPr="006F3F04">
              <w:rPr>
                <w:rFonts w:ascii="Garamond" w:hAnsi="Garamond"/>
                <w:b/>
              </w:rPr>
              <w:t>Several of our programs have additional fees for music, equipment</w:t>
            </w:r>
            <w:r w:rsidR="00D715A1" w:rsidRPr="006F3F04">
              <w:rPr>
                <w:rFonts w:ascii="Garamond" w:hAnsi="Garamond"/>
                <w:b/>
              </w:rPr>
              <w:t>,</w:t>
            </w:r>
            <w:r w:rsidRPr="006F3F04">
              <w:rPr>
                <w:rFonts w:ascii="Garamond" w:hAnsi="Garamond"/>
                <w:b/>
              </w:rPr>
              <w:t xml:space="preserve"> or supplies.  </w:t>
            </w:r>
            <w:r w:rsidRPr="006F3F04">
              <w:rPr>
                <w:rFonts w:ascii="Garamond" w:hAnsi="Garamond"/>
                <w:b/>
              </w:rPr>
              <w:br/>
              <w:t>Please see our website or General Brochure for the exact pricing of each program.</w:t>
            </w:r>
          </w:p>
          <w:p w:rsidR="00016BE7" w:rsidRPr="006F3F04" w:rsidRDefault="00B069CC" w:rsidP="00B069CC">
            <w:pPr>
              <w:rPr>
                <w:rFonts w:ascii="Garamond" w:hAnsi="Garamond"/>
              </w:rPr>
            </w:pPr>
            <w:r w:rsidRPr="006F3F04">
              <w:rPr>
                <w:rFonts w:ascii="Garamond" w:hAnsi="Garamond"/>
              </w:rPr>
              <w:t xml:space="preserve">         </w:t>
            </w:r>
          </w:p>
        </w:tc>
      </w:tr>
      <w:tr w:rsidR="00B069CC" w:rsidRPr="006F3F04" w:rsidTr="006A4564">
        <w:tblPrEx>
          <w:tblCellMar>
            <w:right w:w="0" w:type="dxa"/>
          </w:tblCellMar>
        </w:tblPrEx>
        <w:trPr>
          <w:trHeight w:val="720"/>
        </w:trPr>
        <w:tc>
          <w:tcPr>
            <w:tcW w:w="9475" w:type="dxa"/>
            <w:gridSpan w:val="2"/>
          </w:tcPr>
          <w:p w:rsidR="00B069CC" w:rsidRPr="006F3F04" w:rsidRDefault="00B069CC" w:rsidP="00380D4B">
            <w:pPr>
              <w:pStyle w:val="Heading4"/>
              <w:rPr>
                <w:rFonts w:ascii="Garamond" w:hAnsi="Garamond"/>
                <w:b w:val="0"/>
              </w:rPr>
            </w:pPr>
          </w:p>
        </w:tc>
      </w:tr>
      <w:tr w:rsidR="00B069CC" w:rsidRPr="006F3F04" w:rsidTr="006A4564">
        <w:tblPrEx>
          <w:tblCellMar>
            <w:right w:w="0" w:type="dxa"/>
          </w:tblCellMar>
        </w:tblPrEx>
        <w:trPr>
          <w:trHeight w:val="720"/>
        </w:trPr>
        <w:tc>
          <w:tcPr>
            <w:tcW w:w="9475" w:type="dxa"/>
            <w:gridSpan w:val="2"/>
          </w:tcPr>
          <w:p w:rsidR="00B069CC" w:rsidRPr="006F3F04" w:rsidRDefault="00B069CC" w:rsidP="00380D4B">
            <w:pPr>
              <w:pStyle w:val="Heading4"/>
              <w:rPr>
                <w:rFonts w:ascii="Garamond" w:hAnsi="Garamond"/>
                <w:b w:val="0"/>
              </w:rPr>
            </w:pPr>
          </w:p>
        </w:tc>
      </w:tr>
    </w:tbl>
    <w:p w:rsidR="001D4832" w:rsidRPr="006F3F04" w:rsidRDefault="001D4832">
      <w:pPr>
        <w:rPr>
          <w:rFonts w:ascii="Garamond" w:hAnsi="Garamond"/>
        </w:rPr>
      </w:pPr>
    </w:p>
    <w:sectPr w:rsidR="001D4832" w:rsidRPr="006F3F04" w:rsidSect="00417F2F">
      <w:footerReference w:type="default" r:id="rId13"/>
      <w:footerReference w:type="first" r:id="rId14"/>
      <w:pgSz w:w="12240" w:h="15840"/>
      <w:pgMar w:top="144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C5" w:rsidRDefault="00EF09C5">
      <w:pPr>
        <w:spacing w:line="240" w:lineRule="auto"/>
      </w:pPr>
      <w:r>
        <w:separator/>
      </w:r>
    </w:p>
  </w:endnote>
  <w:endnote w:type="continuationSeparator" w:id="0">
    <w:p w:rsidR="00EF09C5" w:rsidRDefault="00EF0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32" w:rsidRDefault="00316F2F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482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7C" w:rsidRPr="00D715A1" w:rsidRDefault="00A31054" w:rsidP="00417F2F">
    <w:pPr>
      <w:pStyle w:val="Footer"/>
      <w:jc w:val="center"/>
      <w:rPr>
        <w:rFonts w:ascii="Garamond" w:hAnsi="Garamond"/>
        <w:b/>
      </w:rPr>
    </w:pPr>
    <w:r w:rsidRPr="00D715A1">
      <w:rPr>
        <w:rFonts w:ascii="Garamond" w:hAnsi="Garamond"/>
        <w:b/>
      </w:rPr>
      <w:t>This schol</w:t>
    </w:r>
    <w:r w:rsidR="006F3F04">
      <w:rPr>
        <w:rFonts w:ascii="Garamond" w:hAnsi="Garamond"/>
        <w:b/>
      </w:rPr>
      <w:t>arship is available for the 2019</w:t>
    </w:r>
    <w:r w:rsidRPr="00D715A1">
      <w:rPr>
        <w:rFonts w:ascii="Garamond" w:hAnsi="Garamond"/>
        <w:b/>
      </w:rPr>
      <w:t xml:space="preserve"> season thanks to the hard work of Community Rocks!</w:t>
    </w:r>
    <w:r w:rsidR="00417F2F" w:rsidRPr="00D715A1">
      <w:rPr>
        <w:rFonts w:ascii="Garamond" w:hAnsi="Garamond"/>
        <w:b/>
      </w:rPr>
      <w:t xml:space="preserve">  </w:t>
    </w:r>
  </w:p>
  <w:p w:rsidR="008A42A9" w:rsidRPr="00D715A1" w:rsidRDefault="00417F2F" w:rsidP="00417F2F">
    <w:pPr>
      <w:pStyle w:val="Footer"/>
      <w:jc w:val="center"/>
      <w:rPr>
        <w:rFonts w:ascii="Garamond" w:hAnsi="Garamond"/>
      </w:rPr>
    </w:pPr>
    <w:r w:rsidRPr="00D715A1">
      <w:rPr>
        <w:rFonts w:ascii="Garamond" w:hAnsi="Garamond"/>
        <w:b/>
      </w:rPr>
      <w:t>Students given</w:t>
    </w:r>
    <w:r w:rsidR="008A42A9" w:rsidRPr="00D715A1">
      <w:rPr>
        <w:rFonts w:ascii="Garamond" w:hAnsi="Garamond"/>
        <w:b/>
      </w:rPr>
      <w:t xml:space="preserve"> designated scholarships will receive additional information upon acceptance.</w:t>
    </w:r>
  </w:p>
  <w:p w:rsidR="00D715A1" w:rsidRDefault="00D715A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C5" w:rsidRDefault="00EF09C5">
      <w:pPr>
        <w:spacing w:line="240" w:lineRule="auto"/>
      </w:pPr>
      <w:r>
        <w:separator/>
      </w:r>
    </w:p>
  </w:footnote>
  <w:footnote w:type="continuationSeparator" w:id="0">
    <w:p w:rsidR="00EF09C5" w:rsidRDefault="00EF09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12"/>
    <w:rsid w:val="00000A7F"/>
    <w:rsid w:val="000011A0"/>
    <w:rsid w:val="000107E0"/>
    <w:rsid w:val="00016BE7"/>
    <w:rsid w:val="00034F15"/>
    <w:rsid w:val="00063270"/>
    <w:rsid w:val="00087680"/>
    <w:rsid w:val="0009305A"/>
    <w:rsid w:val="000D7E8E"/>
    <w:rsid w:val="000F74A5"/>
    <w:rsid w:val="00197C8B"/>
    <w:rsid w:val="001B357A"/>
    <w:rsid w:val="001D4832"/>
    <w:rsid w:val="002140AC"/>
    <w:rsid w:val="00316F2F"/>
    <w:rsid w:val="00324AAA"/>
    <w:rsid w:val="00372161"/>
    <w:rsid w:val="003D0429"/>
    <w:rsid w:val="003D253C"/>
    <w:rsid w:val="00417F2F"/>
    <w:rsid w:val="00425E3E"/>
    <w:rsid w:val="00493C96"/>
    <w:rsid w:val="004C367A"/>
    <w:rsid w:val="004D35FF"/>
    <w:rsid w:val="004E3931"/>
    <w:rsid w:val="004F7A20"/>
    <w:rsid w:val="0054244A"/>
    <w:rsid w:val="00542712"/>
    <w:rsid w:val="00545A59"/>
    <w:rsid w:val="00581A3A"/>
    <w:rsid w:val="005A1D46"/>
    <w:rsid w:val="005B7783"/>
    <w:rsid w:val="005C514E"/>
    <w:rsid w:val="005E4825"/>
    <w:rsid w:val="0060291D"/>
    <w:rsid w:val="00615A52"/>
    <w:rsid w:val="0063763B"/>
    <w:rsid w:val="006824AB"/>
    <w:rsid w:val="006925B4"/>
    <w:rsid w:val="006A4564"/>
    <w:rsid w:val="006C41D7"/>
    <w:rsid w:val="006F3E70"/>
    <w:rsid w:val="006F3F04"/>
    <w:rsid w:val="00721977"/>
    <w:rsid w:val="007330A9"/>
    <w:rsid w:val="00740A34"/>
    <w:rsid w:val="00755F3D"/>
    <w:rsid w:val="007B3BA2"/>
    <w:rsid w:val="007B7245"/>
    <w:rsid w:val="007E588E"/>
    <w:rsid w:val="008775B0"/>
    <w:rsid w:val="008A42A9"/>
    <w:rsid w:val="008E18EC"/>
    <w:rsid w:val="008E4321"/>
    <w:rsid w:val="008E5912"/>
    <w:rsid w:val="00916F84"/>
    <w:rsid w:val="009518DE"/>
    <w:rsid w:val="009A3885"/>
    <w:rsid w:val="009E00A1"/>
    <w:rsid w:val="00A31054"/>
    <w:rsid w:val="00A4144A"/>
    <w:rsid w:val="00A4795C"/>
    <w:rsid w:val="00A579D8"/>
    <w:rsid w:val="00A7213D"/>
    <w:rsid w:val="00AD28A0"/>
    <w:rsid w:val="00AF79F5"/>
    <w:rsid w:val="00B069CC"/>
    <w:rsid w:val="00B92C06"/>
    <w:rsid w:val="00BD300E"/>
    <w:rsid w:val="00C12115"/>
    <w:rsid w:val="00C23271"/>
    <w:rsid w:val="00C60738"/>
    <w:rsid w:val="00C640D4"/>
    <w:rsid w:val="00CC3DA5"/>
    <w:rsid w:val="00D715A1"/>
    <w:rsid w:val="00DD1A1F"/>
    <w:rsid w:val="00E06507"/>
    <w:rsid w:val="00E94166"/>
    <w:rsid w:val="00EB0045"/>
    <w:rsid w:val="00EB1CF0"/>
    <w:rsid w:val="00EF09C5"/>
    <w:rsid w:val="00EF7A7C"/>
    <w:rsid w:val="00F12534"/>
    <w:rsid w:val="00F35A7B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pacing w:val="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="Cambria" w:hAnsi="Cambria"/>
      <w:b/>
      <w:bCs/>
      <w:color w:val="7F7F7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="Cambria" w:hAnsi="Cambri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="Cambria" w:hAnsi="Cambria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7F7F7F"/>
      <w:spacing w:val="4"/>
      <w:sz w:val="36"/>
      <w:szCs w:val="36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000000"/>
      <w:spacing w:val="4"/>
      <w:sz w:val="26"/>
      <w:szCs w:val="2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spacing w:val="4"/>
      <w:sz w:val="20"/>
      <w:szCs w:val="20"/>
    </w:rPr>
  </w:style>
  <w:style w:type="character" w:styleId="Hyperlink">
    <w:name w:val="Hyperlink"/>
    <w:uiPriority w:val="99"/>
    <w:unhideWhenUsed/>
    <w:rsid w:val="0054244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20"/>
    <w:rPr>
      <w:spacing w:val="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A20"/>
    <w:rPr>
      <w:b/>
      <w:bCs/>
      <w:spacing w:val="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A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20"/>
    <w:rPr>
      <w:rFonts w:ascii="Segoe UI" w:hAnsi="Segoe UI" w:cs="Segoe UI"/>
      <w:spacing w:val="4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2A9"/>
    <w:rPr>
      <w:spacing w:val="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2A9"/>
    <w:rPr>
      <w:spacing w:val="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pacing w:val="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="Cambria" w:hAnsi="Cambria"/>
      <w:b/>
      <w:bCs/>
      <w:color w:val="7F7F7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="Cambria" w:hAnsi="Cambri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="Cambria" w:hAnsi="Cambria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7F7F7F"/>
      <w:spacing w:val="4"/>
      <w:sz w:val="36"/>
      <w:szCs w:val="36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000000"/>
      <w:spacing w:val="4"/>
      <w:sz w:val="26"/>
      <w:szCs w:val="2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spacing w:val="4"/>
      <w:sz w:val="20"/>
      <w:szCs w:val="20"/>
    </w:rPr>
  </w:style>
  <w:style w:type="character" w:styleId="Hyperlink">
    <w:name w:val="Hyperlink"/>
    <w:uiPriority w:val="99"/>
    <w:unhideWhenUsed/>
    <w:rsid w:val="0054244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20"/>
    <w:rPr>
      <w:spacing w:val="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A20"/>
    <w:rPr>
      <w:b/>
      <w:bCs/>
      <w:spacing w:val="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A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20"/>
    <w:rPr>
      <w:rFonts w:ascii="Segoe UI" w:hAnsi="Segoe UI" w:cs="Segoe UI"/>
      <w:spacing w:val="4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2A9"/>
    <w:rPr>
      <w:spacing w:val="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2A9"/>
    <w:rPr>
      <w:spacing w:val="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internationalmusiccamp.com" TargetMode="External"/><Relationship Id="rId12" Type="http://schemas.openxmlformats.org/officeDocument/2006/relationships/image" Target="media/image2.jp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C\Desktop\IMC%20Need%20Based%20Scholarsh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507C7-D8F7-384C-AF7F-82DE34C3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\Users\IMC\Desktop\IMC Need Based Scholarship.dotx</Template>
  <TotalTime>0</TotalTime>
  <Pages>2</Pages>
  <Words>451</Words>
  <Characters>2575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3020</CharactersWithSpaces>
  <SharedDoc>false</SharedDoc>
  <HLinks>
    <vt:vector size="6" baseType="variant">
      <vt:variant>
        <vt:i4>5243005</vt:i4>
      </vt:variant>
      <vt:variant>
        <vt:i4>0</vt:i4>
      </vt:variant>
      <vt:variant>
        <vt:i4>0</vt:i4>
      </vt:variant>
      <vt:variant>
        <vt:i4>5</vt:i4>
      </vt:variant>
      <vt:variant>
        <vt:lpwstr>mailto:info@internationalmusiccamp.com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2018-10-10T19:56:00Z</dcterms:created>
  <dcterms:modified xsi:type="dcterms:W3CDTF">2018-10-10T19:56:00Z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