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4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3"/>
        <w:gridCol w:w="7776"/>
      </w:tblGrid>
      <w:tr w:rsidR="001D4832" w:rsidRPr="00C12115" w14:paraId="0EC9AFBA" w14:textId="77777777" w:rsidTr="00486809">
        <w:tc>
          <w:tcPr>
            <w:tcW w:w="1763" w:type="dxa"/>
          </w:tcPr>
          <w:p w14:paraId="2E968382" w14:textId="77777777" w:rsidR="001D4832" w:rsidRPr="00B6323D" w:rsidRDefault="00EF7A7C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230BB72A" wp14:editId="137E8BCB">
                  <wp:extent cx="1069975" cy="1069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7" w:type="dxa"/>
          </w:tcPr>
          <w:p w14:paraId="5F3FEE76" w14:textId="77777777" w:rsidR="00B17425" w:rsidRPr="00B6323D" w:rsidRDefault="00B92C06" w:rsidP="00B17425">
            <w:pPr>
              <w:pStyle w:val="Heading1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INTERNATIONAL MUSIC CAMP</w:t>
            </w:r>
            <w:r w:rsidR="00B17425" w:rsidRPr="00B6323D">
              <w:rPr>
                <w:rFonts w:ascii="Garamond" w:hAnsi="Garamond"/>
              </w:rPr>
              <w:t xml:space="preserve"> </w:t>
            </w:r>
            <w:r w:rsidR="00B17425" w:rsidRPr="00B6323D">
              <w:rPr>
                <w:rFonts w:ascii="Garamond" w:hAnsi="Garamond"/>
              </w:rPr>
              <w:br/>
              <w:t xml:space="preserve">Dorothy </w:t>
            </w:r>
            <w:proofErr w:type="spellStart"/>
            <w:r w:rsidR="00B17425" w:rsidRPr="00B6323D">
              <w:rPr>
                <w:rFonts w:ascii="Garamond" w:hAnsi="Garamond"/>
              </w:rPr>
              <w:t>Monagin</w:t>
            </w:r>
            <w:proofErr w:type="spellEnd"/>
            <w:r w:rsidR="00B17425" w:rsidRPr="00B6323D">
              <w:rPr>
                <w:rFonts w:ascii="Garamond" w:hAnsi="Garamond"/>
              </w:rPr>
              <w:t xml:space="preserve"> Scholarship</w:t>
            </w:r>
          </w:p>
          <w:p w14:paraId="32AC15B6" w14:textId="77777777" w:rsidR="008E18EC" w:rsidRPr="00B6323D" w:rsidRDefault="00241BF7" w:rsidP="00241BF7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2020 </w:t>
            </w:r>
            <w:r w:rsidR="00B17425" w:rsidRPr="00B6323D">
              <w:rPr>
                <w:rFonts w:ascii="Garamond" w:hAnsi="Garamond"/>
              </w:rPr>
              <w:t xml:space="preserve">Application </w:t>
            </w:r>
            <w:r w:rsidR="008A42A9" w:rsidRPr="00B6323D">
              <w:rPr>
                <w:rFonts w:ascii="Garamond" w:hAnsi="Garamond"/>
              </w:rPr>
              <w:t>Form</w:t>
            </w:r>
            <w:r w:rsidR="00B17425" w:rsidRPr="00B6323D">
              <w:rPr>
                <w:rFonts w:ascii="Garamond" w:hAnsi="Garamond"/>
              </w:rPr>
              <w:t xml:space="preserve"> </w:t>
            </w:r>
          </w:p>
        </w:tc>
      </w:tr>
      <w:tr w:rsidR="001D4832" w:rsidRPr="00C12115" w14:paraId="1239CB63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  <w:shd w:val="clear" w:color="auto" w:fill="000000"/>
          </w:tcPr>
          <w:p w14:paraId="6A67266B" w14:textId="77777777" w:rsidR="001D4832" w:rsidRPr="00B6323D" w:rsidRDefault="00316F2F">
            <w:pPr>
              <w:pStyle w:val="Heading3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Applicant Information</w:t>
            </w:r>
          </w:p>
        </w:tc>
      </w:tr>
      <w:tr w:rsidR="001D4832" w:rsidRPr="00C12115" w14:paraId="5CF9164D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B6323D" w14:paraId="1A734031" w14:textId="77777777" w:rsidTr="00355D25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14:paraId="4E3C59C0" w14:textId="77777777" w:rsidR="001D4832" w:rsidRPr="00B6323D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Camper</w:t>
                  </w:r>
                  <w:r w:rsidR="00316F2F" w:rsidRPr="00B6323D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7C4BEAD8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077D6758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F24CA5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B6323D" w14:paraId="2FC2FC69" w14:textId="77777777" w:rsidTr="00355D25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52726128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09060EB5" w14:textId="77777777" w:rsidR="001D4832" w:rsidRPr="00B6323D" w:rsidRDefault="00B6323D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486EDAB2" w14:textId="77777777" w:rsidR="001D4832" w:rsidRPr="00B6323D" w:rsidRDefault="00B6323D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5FC8A731" w14:textId="77777777" w:rsidR="001D4832" w:rsidRPr="00B6323D" w:rsidRDefault="00B6323D" w:rsidP="00B6323D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Last</w:t>
                  </w:r>
                  <w:r w:rsidR="009A3885" w:rsidRPr="00B6323D">
                    <w:rPr>
                      <w:rFonts w:ascii="Garamond" w:hAnsi="Garamond"/>
                    </w:rPr>
                    <w:t xml:space="preserve">           </w:t>
                  </w:r>
                  <w:r w:rsidR="00355D25">
                    <w:rPr>
                      <w:rFonts w:ascii="Garamond" w:hAnsi="Garamond"/>
                    </w:rPr>
                    <w:t xml:space="preserve">         </w:t>
                  </w:r>
                  <w:r w:rsidR="009A3885" w:rsidRPr="00B6323D">
                    <w:rPr>
                      <w:rFonts w:ascii="Garamond" w:hAnsi="Garamond"/>
                    </w:rPr>
                    <w:t xml:space="preserve">                    Age        </w:t>
                  </w:r>
                  <w:r w:rsidRPr="00B6323D">
                    <w:rPr>
                      <w:rFonts w:ascii="Garamond" w:hAnsi="Garamond"/>
                    </w:rPr>
                    <w:t xml:space="preserve">Current </w:t>
                  </w:r>
                  <w:r w:rsidR="009A3885" w:rsidRPr="00B6323D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B6323D" w14:paraId="33A1792B" w14:textId="77777777" w:rsidTr="00355D25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665A1A6A" w14:textId="77777777" w:rsidR="00372161" w:rsidRPr="00B6323D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29B43F48" w14:textId="77777777" w:rsidR="00372161" w:rsidRPr="00B6323D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02EC80C8" w14:textId="77777777" w:rsidR="00372161" w:rsidRPr="00B6323D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615210B" w14:textId="77777777" w:rsidR="00372161" w:rsidRPr="00B6323D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B6323D" w14:paraId="12DD8DDB" w14:textId="77777777" w:rsidTr="00355D25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54B22CC1" w14:textId="77777777" w:rsidR="00000A7F" w:rsidRPr="00B6323D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526BC28D" w14:textId="77777777" w:rsidR="00000A7F" w:rsidRPr="00B6323D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0B137E48" w14:textId="77777777" w:rsidR="00000A7F" w:rsidRPr="00B6323D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05E04895" w14:textId="77777777" w:rsidR="00000A7F" w:rsidRPr="00B6323D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84D26FE" w14:textId="77777777" w:rsidR="00000A7F" w:rsidRPr="00B6323D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B6323D" w14:paraId="426B3C1D" w14:textId="77777777" w:rsidTr="00355D25">
              <w:trPr>
                <w:trHeight w:val="288"/>
              </w:trPr>
              <w:tc>
                <w:tcPr>
                  <w:tcW w:w="1822" w:type="dxa"/>
                </w:tcPr>
                <w:p w14:paraId="5897CB25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14:paraId="52593A4F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14:paraId="441EC9CE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14:paraId="6C30CD42" w14:textId="77777777" w:rsidR="00000A7F" w:rsidRPr="00B6323D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14:paraId="273F4C9F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B6323D" w14:paraId="5D81256A" w14:textId="77777777" w:rsidTr="00355D25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14:paraId="26EE01E6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14:paraId="13CB9479" w14:textId="77777777" w:rsidR="00000A7F" w:rsidRPr="00B6323D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14:paraId="040B971D" w14:textId="77777777" w:rsidR="00000A7F" w:rsidRPr="00B6323D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14:paraId="4BB0ED01" w14:textId="77777777" w:rsidR="00000A7F" w:rsidRPr="00B6323D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ZIP Code</w:t>
                  </w:r>
                </w:p>
              </w:tc>
            </w:tr>
            <w:tr w:rsidR="00000A7F" w:rsidRPr="00B6323D" w14:paraId="2AD713E6" w14:textId="77777777" w:rsidTr="00355D25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14:paraId="3E853C7C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14:paraId="186E26E2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14:paraId="54D66AAA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0C6EF4C" w14:textId="77777777" w:rsidR="00000A7F" w:rsidRPr="00B6323D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18231781" w14:textId="77777777" w:rsidR="006C41D7" w:rsidRPr="00B6323D" w:rsidRDefault="006C41D7" w:rsidP="00542712">
            <w:pPr>
              <w:spacing w:line="240" w:lineRule="auto"/>
              <w:rPr>
                <w:rFonts w:ascii="Garamond" w:hAnsi="Garamond"/>
              </w:rPr>
            </w:pPr>
          </w:p>
          <w:p w14:paraId="15496524" w14:textId="77777777" w:rsidR="001D4832" w:rsidRPr="00B6323D" w:rsidRDefault="006C41D7" w:rsidP="00542712">
            <w:pPr>
              <w:spacing w:line="240" w:lineRule="auto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School Attending: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05"/>
            </w:tblGrid>
            <w:tr w:rsidR="001D4832" w:rsidRPr="00B6323D" w14:paraId="5A14A92A" w14:textId="77777777">
              <w:tc>
                <w:tcPr>
                  <w:tcW w:w="1800" w:type="dxa"/>
                </w:tcPr>
                <w:p w14:paraId="3BB9CF2D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624DB48E" w14:textId="77777777" w:rsidR="001D4832" w:rsidRPr="00B6323D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65AA9A94" w14:textId="77777777" w:rsidR="001D4832" w:rsidRPr="00B6323D" w:rsidRDefault="001D4832" w:rsidP="0054271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6C41D7" w:rsidRPr="00C12115" w14:paraId="0379FFFF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  <w:vAlign w:val="bottom"/>
          </w:tcPr>
          <w:tbl>
            <w:tblPr>
              <w:tblW w:w="120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948"/>
              <w:gridCol w:w="1980"/>
              <w:gridCol w:w="5292"/>
            </w:tblGrid>
            <w:tr w:rsidR="00F35A7B" w:rsidRPr="00B6323D" w14:paraId="1A80F6AC" w14:textId="77777777" w:rsidTr="0007371E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14:paraId="5AD96F73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Program desired at IMC</w:t>
                  </w:r>
                </w:p>
              </w:tc>
              <w:tc>
                <w:tcPr>
                  <w:tcW w:w="2948" w:type="dxa"/>
                  <w:tcBorders>
                    <w:bottom w:val="single" w:sz="4" w:space="0" w:color="auto"/>
                  </w:tcBorders>
                  <w:vAlign w:val="bottom"/>
                </w:tcPr>
                <w:p w14:paraId="629562B2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14:paraId="17F8314A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Instrument/Voice Part:</w:t>
                  </w:r>
                </w:p>
              </w:tc>
              <w:tc>
                <w:tcPr>
                  <w:tcW w:w="5292" w:type="dxa"/>
                  <w:tcBorders>
                    <w:bottom w:val="single" w:sz="4" w:space="0" w:color="auto"/>
                  </w:tcBorders>
                  <w:vAlign w:val="bottom"/>
                </w:tcPr>
                <w:p w14:paraId="2787A991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14:paraId="6083D38A" w14:textId="77777777" w:rsidR="00372161" w:rsidRPr="00B6323D" w:rsidRDefault="00372161" w:rsidP="00542712">
            <w:pPr>
              <w:spacing w:line="240" w:lineRule="auto"/>
              <w:rPr>
                <w:rFonts w:ascii="Garamond" w:hAnsi="Garamond"/>
              </w:rPr>
            </w:pPr>
          </w:p>
          <w:tbl>
            <w:tblPr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758"/>
              <w:gridCol w:w="3780"/>
            </w:tblGrid>
            <w:tr w:rsidR="00F35A7B" w:rsidRPr="00B6323D" w14:paraId="7A89F5D6" w14:textId="77777777" w:rsidTr="00F35A7B">
              <w:trPr>
                <w:trHeight w:val="288"/>
              </w:trPr>
              <w:tc>
                <w:tcPr>
                  <w:tcW w:w="1822" w:type="dxa"/>
                  <w:vAlign w:val="bottom"/>
                </w:tcPr>
                <w:p w14:paraId="3C5731AB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Session and Dates:</w:t>
                  </w:r>
                </w:p>
              </w:tc>
              <w:tc>
                <w:tcPr>
                  <w:tcW w:w="3758" w:type="dxa"/>
                  <w:tcBorders>
                    <w:bottom w:val="single" w:sz="4" w:space="0" w:color="auto"/>
                  </w:tcBorders>
                  <w:vAlign w:val="bottom"/>
                </w:tcPr>
                <w:p w14:paraId="78195378" w14:textId="77777777" w:rsidR="00F35A7B" w:rsidRPr="00B6323D" w:rsidRDefault="00F35A7B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80" w:type="dxa"/>
                  <w:vAlign w:val="bottom"/>
                </w:tcPr>
                <w:p w14:paraId="7EA42770" w14:textId="77777777" w:rsidR="00F35A7B" w:rsidRPr="00B6323D" w:rsidRDefault="00B17425" w:rsidP="00F35A7B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B6323D">
                    <w:rPr>
                      <w:rFonts w:ascii="Garamond" w:hAnsi="Garamond"/>
                    </w:rPr>
                    <w:t>Have you received a</w:t>
                  </w:r>
                  <w:r w:rsidR="00F35A7B" w:rsidRPr="00B6323D">
                    <w:rPr>
                      <w:rFonts w:ascii="Garamond" w:hAnsi="Garamond"/>
                    </w:rPr>
                    <w:t xml:space="preserve"> scholarship from IMC before?  Circle: yes/no</w:t>
                  </w:r>
                </w:p>
              </w:tc>
            </w:tr>
          </w:tbl>
          <w:p w14:paraId="19A90037" w14:textId="77777777" w:rsidR="006C41D7" w:rsidRPr="00B6323D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B6323D">
              <w:rPr>
                <w:rFonts w:ascii="Garamond" w:hAnsi="Garamond"/>
              </w:rPr>
              <w:t xml:space="preserve">      </w:t>
            </w:r>
          </w:p>
        </w:tc>
      </w:tr>
      <w:tr w:rsidR="001D4832" w:rsidRPr="00C12115" w14:paraId="187DC187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  <w:shd w:val="clear" w:color="auto" w:fill="000000"/>
          </w:tcPr>
          <w:p w14:paraId="7A5E8E15" w14:textId="77777777" w:rsidR="001D4832" w:rsidRPr="00B6323D" w:rsidRDefault="00372161">
            <w:pPr>
              <w:pStyle w:val="Heading3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Financial</w:t>
            </w:r>
            <w:r w:rsidR="00316F2F" w:rsidRPr="00B6323D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C12115" w14:paraId="6E0E97AC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</w:tcPr>
          <w:p w14:paraId="2B76224C" w14:textId="77777777" w:rsidR="001D4832" w:rsidRPr="00B6323D" w:rsidRDefault="00372161">
            <w:pPr>
              <w:pStyle w:val="Explanation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This information is kept strictly confidential, but it is necessary to e</w:t>
            </w:r>
            <w:r w:rsidR="00B6323D" w:rsidRPr="00B6323D">
              <w:rPr>
                <w:rFonts w:ascii="Garamond" w:hAnsi="Garamond"/>
              </w:rPr>
              <w:t>valuate the level of this award</w:t>
            </w:r>
          </w:p>
        </w:tc>
      </w:tr>
      <w:tr w:rsidR="00372161" w:rsidRPr="00C12115" w14:paraId="38C96622" w14:textId="77777777" w:rsidTr="00486809">
        <w:tblPrEx>
          <w:tblCellMar>
            <w:right w:w="0" w:type="dxa"/>
          </w:tblCellMar>
        </w:tblPrEx>
        <w:tc>
          <w:tcPr>
            <w:tcW w:w="9540" w:type="dxa"/>
            <w:gridSpan w:val="2"/>
            <w:vAlign w:val="bottom"/>
          </w:tcPr>
          <w:p w14:paraId="40DD8810" w14:textId="77777777" w:rsidR="0054244A" w:rsidRPr="00B6323D" w:rsidRDefault="00542712">
            <w:pPr>
              <w:rPr>
                <w:rFonts w:ascii="Garamond" w:hAnsi="Garamond"/>
                <w:b/>
                <w:u w:val="single"/>
              </w:rPr>
            </w:pPr>
            <w:r w:rsidRPr="00B6323D">
              <w:rPr>
                <w:rFonts w:ascii="Garamond" w:hAnsi="Garamond"/>
              </w:rPr>
              <w:br/>
            </w:r>
            <w:r w:rsidRPr="00B6323D">
              <w:rPr>
                <w:rFonts w:ascii="Garamond" w:hAnsi="Garamond"/>
                <w:b/>
              </w:rPr>
              <w:t>Number</w:t>
            </w:r>
            <w:r w:rsidR="00372161" w:rsidRPr="00B6323D">
              <w:rPr>
                <w:rFonts w:ascii="Garamond" w:hAnsi="Garamond"/>
                <w:b/>
              </w:rPr>
              <w:t xml:space="preserve"> of Adults in the Household:</w:t>
            </w:r>
            <w:r w:rsidRPr="00B6323D">
              <w:rPr>
                <w:rFonts w:ascii="Garamond" w:hAnsi="Garamond"/>
                <w:b/>
              </w:rPr>
              <w:t>_______</w:t>
            </w:r>
            <w:r w:rsidR="00372161" w:rsidRPr="00B6323D">
              <w:rPr>
                <w:rFonts w:ascii="Garamond" w:hAnsi="Garamond"/>
                <w:b/>
              </w:rPr>
              <w:t xml:space="preserve"> </w:t>
            </w:r>
            <w:r w:rsidRPr="00B6323D">
              <w:rPr>
                <w:rFonts w:ascii="Garamond" w:hAnsi="Garamond"/>
                <w:b/>
              </w:rPr>
              <w:t xml:space="preserve">   </w:t>
            </w:r>
            <w:r w:rsidR="00372161" w:rsidRPr="00B6323D">
              <w:rPr>
                <w:rFonts w:ascii="Garamond" w:hAnsi="Garamond"/>
                <w:b/>
              </w:rPr>
              <w:t xml:space="preserve"> </w:t>
            </w:r>
            <w:r w:rsidRPr="00B6323D">
              <w:rPr>
                <w:rFonts w:ascii="Garamond" w:hAnsi="Garamond"/>
                <w:b/>
              </w:rPr>
              <w:t>Number</w:t>
            </w:r>
            <w:r w:rsidR="0054244A" w:rsidRPr="00B6323D">
              <w:rPr>
                <w:rFonts w:ascii="Garamond" w:hAnsi="Garamond"/>
                <w:b/>
              </w:rPr>
              <w:t xml:space="preserve"> of Children in the Household:</w:t>
            </w:r>
            <w:r w:rsidRPr="00B6323D">
              <w:rPr>
                <w:rFonts w:ascii="Garamond" w:hAnsi="Garamond"/>
                <w:b/>
              </w:rPr>
              <w:t>_______</w:t>
            </w:r>
          </w:p>
          <w:p w14:paraId="0DB99AEB" w14:textId="77777777" w:rsidR="0054244A" w:rsidRPr="00B6323D" w:rsidRDefault="002D19E2">
            <w:pPr>
              <w:rPr>
                <w:rFonts w:ascii="Garamond" w:hAnsi="Garamond"/>
                <w:b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78C5B3CC" wp14:editId="538F9D2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167640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EE7642" id="Rectangle 2" o:spid="_x0000_s1026" style="position:absolute;margin-left:111.6pt;margin-top:13.2pt;width:8.8pt;height:9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78BFD4A" wp14:editId="6080D4DA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170180</wp:posOffset>
                      </wp:positionV>
                      <wp:extent cx="111760" cy="123825"/>
                      <wp:effectExtent l="0" t="0" r="21590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6E5584" id="Rectangle 4" o:spid="_x0000_s1026" style="position:absolute;margin-left:215.8pt;margin-top:13.4pt;width:8.8pt;height: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" fillcolor="white [3212]" strokecolor="#243f60 [1604]">
                      <w10:wrap type="square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9728849" wp14:editId="49E3313C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173355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5E52C1" id="Rectangle 6" o:spid="_x0000_s1026" style="position:absolute;margin-left:341.25pt;margin-top:13.65pt;width:8.8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="0054244A" w:rsidRPr="00B6323D">
              <w:rPr>
                <w:rFonts w:ascii="Garamond" w:hAnsi="Garamond"/>
                <w:b/>
              </w:rPr>
              <w:t>Household income as reported to the IRS in most recent tax year:</w:t>
            </w:r>
          </w:p>
          <w:p w14:paraId="2478D954" w14:textId="77777777" w:rsidR="0054244A" w:rsidRDefault="001B2F6B" w:rsidP="002D19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54244A" w:rsidRPr="00B6323D">
              <w:rPr>
                <w:rFonts w:ascii="Garamond" w:hAnsi="Garamond"/>
              </w:rPr>
              <w:t xml:space="preserve">Below </w:t>
            </w:r>
            <w:r>
              <w:rPr>
                <w:rFonts w:ascii="Garamond" w:hAnsi="Garamond"/>
              </w:rPr>
              <w:t>$15</w:t>
            </w:r>
            <w:r w:rsidR="0054244A" w:rsidRPr="00B6323D">
              <w:rPr>
                <w:rFonts w:ascii="Garamond" w:hAnsi="Garamond"/>
              </w:rPr>
              <w:t>,000</w:t>
            </w:r>
            <w:r w:rsidR="004F7A20" w:rsidRPr="00B6323D">
              <w:rPr>
                <w:rFonts w:ascii="Garamond" w:hAnsi="Garamond"/>
              </w:rPr>
              <w:t xml:space="preserve">              </w:t>
            </w:r>
            <w:r w:rsidR="00545A59" w:rsidRPr="00B6323D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$25</w:t>
            </w:r>
            <w:r w:rsidR="004F7A20" w:rsidRPr="00B6323D">
              <w:rPr>
                <w:rFonts w:ascii="Garamond" w:hAnsi="Garamond"/>
              </w:rPr>
              <w:t>,000-$</w:t>
            </w:r>
            <w:r>
              <w:rPr>
                <w:rFonts w:ascii="Garamond" w:hAnsi="Garamond"/>
              </w:rPr>
              <w:t>30</w:t>
            </w:r>
            <w:r w:rsidR="004F7A20" w:rsidRPr="00B6323D">
              <w:rPr>
                <w:rFonts w:ascii="Garamond" w:hAnsi="Garamond"/>
              </w:rPr>
              <w:t xml:space="preserve">,000           </w:t>
            </w:r>
            <w:r w:rsidR="00545A59" w:rsidRPr="00B6323D">
              <w:rPr>
                <w:rFonts w:ascii="Garamond" w:hAnsi="Garamond"/>
              </w:rPr>
              <w:t xml:space="preserve">           </w:t>
            </w:r>
            <w:r w:rsidR="004F7A20" w:rsidRPr="00B6323D">
              <w:rPr>
                <w:rFonts w:ascii="Garamond" w:hAnsi="Garamond"/>
              </w:rPr>
              <w:t>$3</w:t>
            </w:r>
            <w:r>
              <w:rPr>
                <w:rFonts w:ascii="Garamond" w:hAnsi="Garamond"/>
              </w:rPr>
              <w:t>5</w:t>
            </w:r>
            <w:r w:rsidR="004F7A20" w:rsidRPr="00B6323D">
              <w:rPr>
                <w:rFonts w:ascii="Garamond" w:hAnsi="Garamond"/>
              </w:rPr>
              <w:t>,000-$</w:t>
            </w:r>
            <w:r>
              <w:rPr>
                <w:rFonts w:ascii="Garamond" w:hAnsi="Garamond"/>
              </w:rPr>
              <w:t>40</w:t>
            </w:r>
            <w:r w:rsidR="004F7A20" w:rsidRPr="00B6323D">
              <w:rPr>
                <w:rFonts w:ascii="Garamond" w:hAnsi="Garamond"/>
              </w:rPr>
              <w:t>,000</w:t>
            </w:r>
          </w:p>
          <w:p w14:paraId="4B362895" w14:textId="77777777" w:rsidR="002D19E2" w:rsidRPr="00B6323D" w:rsidRDefault="002D19E2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BE4A709" wp14:editId="7DE8CEBF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250190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702A7" id="Rectangle 5" o:spid="_x0000_s1026" style="position:absolute;margin-left:215.65pt;margin-top:19.7pt;width:8.8pt;height: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Ay8roE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6750645A" wp14:editId="1226D15A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256540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AF0879" id="Rectangle 7" o:spid="_x0000_s1026" style="position:absolute;margin-left:341.55pt;margin-top:20.2pt;width:8.8pt;height: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77BFB763" w14:textId="77777777" w:rsidR="002D19E2" w:rsidRDefault="002D19E2" w:rsidP="002D19E2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63A1873" wp14:editId="2DC8DAC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91440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37347" id="Rectangle 3" o:spid="_x0000_s1026" style="position:absolute;margin-left:111.3pt;margin-top:7.2pt;width:9.4pt;height: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BvhWoU3gAAAAk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14:paraId="10EB5A50" w14:textId="77777777" w:rsidR="002D19E2" w:rsidRDefault="002D19E2" w:rsidP="002D19E2">
            <w:pPr>
              <w:jc w:val="center"/>
              <w:rPr>
                <w:rFonts w:ascii="Garamond" w:hAnsi="Garamond"/>
              </w:rPr>
            </w:pPr>
          </w:p>
          <w:p w14:paraId="2FF46097" w14:textId="77777777" w:rsidR="004F7A20" w:rsidRPr="00B6323D" w:rsidRDefault="001B2F6B" w:rsidP="002D19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$15</w:t>
            </w:r>
            <w:r w:rsidR="0054244A" w:rsidRPr="00B6323D">
              <w:rPr>
                <w:rFonts w:ascii="Garamond" w:hAnsi="Garamond"/>
              </w:rPr>
              <w:t>,000-$2</w:t>
            </w:r>
            <w:r>
              <w:rPr>
                <w:rFonts w:ascii="Garamond" w:hAnsi="Garamond"/>
              </w:rPr>
              <w:t>5</w:t>
            </w:r>
            <w:r w:rsidR="0054244A" w:rsidRPr="00B6323D">
              <w:rPr>
                <w:rFonts w:ascii="Garamond" w:hAnsi="Garamond"/>
              </w:rPr>
              <w:t>,000</w:t>
            </w:r>
            <w:r w:rsidR="004F7A20" w:rsidRPr="00B6323D">
              <w:rPr>
                <w:rFonts w:ascii="Garamond" w:hAnsi="Garamond"/>
              </w:rPr>
              <w:t xml:space="preserve">           </w:t>
            </w:r>
            <w:r w:rsidR="00545A59" w:rsidRPr="00B6323D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>$30</w:t>
            </w:r>
            <w:r w:rsidR="004F7A20" w:rsidRPr="00B6323D">
              <w:rPr>
                <w:rFonts w:ascii="Garamond" w:hAnsi="Garamond"/>
              </w:rPr>
              <w:t>,000-$3</w:t>
            </w:r>
            <w:r>
              <w:rPr>
                <w:rFonts w:ascii="Garamond" w:hAnsi="Garamond"/>
              </w:rPr>
              <w:t>5</w:t>
            </w:r>
            <w:r w:rsidR="004F7A20" w:rsidRPr="00B6323D">
              <w:rPr>
                <w:rFonts w:ascii="Garamond" w:hAnsi="Garamond"/>
              </w:rPr>
              <w:t xml:space="preserve">,000 </w:t>
            </w:r>
            <w:r w:rsidR="00545A59" w:rsidRPr="00B6323D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>Above $40</w:t>
            </w:r>
            <w:r w:rsidR="004F7A20" w:rsidRPr="00B6323D">
              <w:rPr>
                <w:rFonts w:ascii="Garamond" w:hAnsi="Garamond"/>
              </w:rPr>
              <w:t>,000</w:t>
            </w:r>
          </w:p>
          <w:p w14:paraId="4D2A5D2B" w14:textId="77777777" w:rsidR="002D19E2" w:rsidRDefault="002D19E2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D450C11" w14:textId="77777777" w:rsidR="0007371E" w:rsidRPr="00B6323D" w:rsidRDefault="0007371E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CECD307" w14:textId="77777777" w:rsidR="0054244A" w:rsidRPr="00B6323D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B6323D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B6323D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_________________________________________________________________________________________________________________________________________________________________________</w:t>
            </w:r>
            <w:r w:rsidR="00355D25">
              <w:rPr>
                <w:rFonts w:ascii="Garamond" w:hAnsi="Garamond"/>
                <w:b/>
              </w:rPr>
              <w:t>__</w:t>
            </w:r>
            <w:r w:rsidR="008A42A9" w:rsidRPr="00B6323D">
              <w:rPr>
                <w:rFonts w:ascii="Garamond" w:hAnsi="Garamond"/>
                <w:b/>
              </w:rPr>
              <w:t>___________</w:t>
            </w:r>
          </w:p>
          <w:p w14:paraId="746867EA" w14:textId="77777777" w:rsidR="002D19E2" w:rsidRDefault="00241BF7" w:rsidP="008A42A9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b/>
                <w:i/>
                <w:noProof/>
                <w:sz w:val="44"/>
                <w:szCs w:val="44"/>
                <w:lang w:eastAsia="en-US"/>
              </w:rPr>
              <w:drawing>
                <wp:anchor distT="0" distB="0" distL="114300" distR="114300" simplePos="0" relativeHeight="251649536" behindDoc="0" locked="0" layoutInCell="1" allowOverlap="1" wp14:anchorId="0D7EE163" wp14:editId="57995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49530</wp:posOffset>
                  </wp:positionV>
                  <wp:extent cx="1323975" cy="1323975"/>
                  <wp:effectExtent l="0" t="0" r="0" b="0"/>
                  <wp:wrapThrough wrapText="bothSides">
                    <wp:wrapPolygon edited="0">
                      <wp:start x="0" y="0"/>
                      <wp:lineTo x="0" y="21134"/>
                      <wp:lineTo x="21134" y="21134"/>
                      <wp:lineTo x="21134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677AEF" w14:textId="77777777" w:rsidR="0054244A" w:rsidRPr="00B6323D" w:rsidRDefault="0054244A" w:rsidP="008A42A9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Send application to:</w:t>
            </w:r>
          </w:p>
          <w:p w14:paraId="70E417A2" w14:textId="77777777" w:rsidR="0054244A" w:rsidRPr="00B6323D" w:rsidRDefault="0054244A" w:rsidP="008A42A9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International Music Camp, Attn: Scholarship Programs, 111 11</w:t>
            </w:r>
            <w:r w:rsidRPr="00B6323D">
              <w:rPr>
                <w:rFonts w:ascii="Garamond" w:hAnsi="Garamond"/>
                <w:vertAlign w:val="superscript"/>
              </w:rPr>
              <w:t>th</w:t>
            </w:r>
            <w:r w:rsidRPr="00B6323D">
              <w:rPr>
                <w:rFonts w:ascii="Garamond" w:hAnsi="Garamond"/>
              </w:rPr>
              <w:t xml:space="preserve"> Ave SW,</w:t>
            </w:r>
            <w:r w:rsidR="00063270" w:rsidRPr="00B6323D">
              <w:rPr>
                <w:rFonts w:ascii="Garamond" w:hAnsi="Garamond"/>
              </w:rPr>
              <w:t xml:space="preserve"> Suite #3; </w:t>
            </w:r>
            <w:r w:rsidRPr="00B6323D">
              <w:rPr>
                <w:rFonts w:ascii="Garamond" w:hAnsi="Garamond"/>
              </w:rPr>
              <w:t xml:space="preserve"> Minot, ND 58701</w:t>
            </w:r>
          </w:p>
          <w:p w14:paraId="796BA8DF" w14:textId="77777777" w:rsidR="0054244A" w:rsidRPr="00B6323D" w:rsidRDefault="0054244A" w:rsidP="008A42A9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>Phone: 701-838-8472   Fax: 701-838-1351</w:t>
            </w:r>
          </w:p>
          <w:p w14:paraId="323A5924" w14:textId="77777777" w:rsidR="0054244A" w:rsidRPr="00B6323D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B6323D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14:paraId="037A83BD" w14:textId="77777777" w:rsidR="00063270" w:rsidRPr="00B6323D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B6323D">
              <w:rPr>
                <w:rFonts w:ascii="Garamond" w:hAnsi="Garamond"/>
                <w:b/>
              </w:rPr>
              <w:t>Application deadline is 5:</w:t>
            </w:r>
            <w:r w:rsidR="004E3416" w:rsidRPr="00B6323D">
              <w:rPr>
                <w:rFonts w:ascii="Garamond" w:hAnsi="Garamond"/>
                <w:b/>
              </w:rPr>
              <w:t>00pm CST, Fri</w:t>
            </w:r>
            <w:r w:rsidR="001B2F6B">
              <w:rPr>
                <w:rFonts w:ascii="Garamond" w:hAnsi="Garamond"/>
                <w:b/>
              </w:rPr>
              <w:t>day, April 17, 2020</w:t>
            </w:r>
          </w:p>
          <w:p w14:paraId="0E1C8BFB" w14:textId="77777777" w:rsidR="00063270" w:rsidRPr="00B6323D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B6323D">
              <w:rPr>
                <w:rFonts w:ascii="Garamond" w:hAnsi="Garamond"/>
                <w:b/>
              </w:rPr>
              <w:t>All applic</w:t>
            </w:r>
            <w:r w:rsidR="001B2F6B">
              <w:rPr>
                <w:rFonts w:ascii="Garamond" w:hAnsi="Garamond"/>
                <w:b/>
              </w:rPr>
              <w:t>ants will be notified by April 27, 2020</w:t>
            </w:r>
          </w:p>
          <w:p w14:paraId="7832D700" w14:textId="77777777" w:rsidR="0054244A" w:rsidRPr="00B6323D" w:rsidRDefault="0054244A" w:rsidP="008A42A9">
            <w:pPr>
              <w:jc w:val="center"/>
              <w:rPr>
                <w:rFonts w:ascii="Garamond" w:hAnsi="Garamond"/>
                <w:b/>
              </w:rPr>
            </w:pPr>
          </w:p>
          <w:p w14:paraId="516F0B64" w14:textId="77777777" w:rsidR="0063763B" w:rsidRPr="00241BF7" w:rsidRDefault="0063763B" w:rsidP="00241BF7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07371E">
              <w:rPr>
                <w:rFonts w:ascii="Garamond" w:hAnsi="Garamond"/>
                <w:b/>
                <w:sz w:val="44"/>
                <w:szCs w:val="44"/>
              </w:rPr>
              <w:lastRenderedPageBreak/>
              <w:t>International Music Camp</w:t>
            </w:r>
            <w:bookmarkStart w:id="0" w:name="_GoBack"/>
            <w:bookmarkEnd w:id="0"/>
          </w:p>
          <w:p w14:paraId="2C14E6DA" w14:textId="77777777" w:rsidR="0063763B" w:rsidRPr="0007371E" w:rsidRDefault="001B2F6B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2020</w:t>
            </w:r>
            <w:r w:rsidR="0063763B" w:rsidRPr="0007371E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B17425" w:rsidRPr="0007371E">
              <w:rPr>
                <w:rFonts w:ascii="Garamond" w:hAnsi="Garamond"/>
                <w:b/>
                <w:sz w:val="32"/>
                <w:szCs w:val="32"/>
              </w:rPr>
              <w:t xml:space="preserve">Dorothy </w:t>
            </w:r>
            <w:proofErr w:type="spellStart"/>
            <w:r w:rsidR="00B17425" w:rsidRPr="0007371E">
              <w:rPr>
                <w:rFonts w:ascii="Garamond" w:hAnsi="Garamond"/>
                <w:b/>
                <w:sz w:val="32"/>
                <w:szCs w:val="32"/>
              </w:rPr>
              <w:t>Monagin</w:t>
            </w:r>
            <w:proofErr w:type="spellEnd"/>
            <w:r w:rsidR="00B17425" w:rsidRPr="0007371E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3763B" w:rsidRPr="0007371E">
              <w:rPr>
                <w:rFonts w:ascii="Garamond" w:hAnsi="Garamond"/>
                <w:b/>
                <w:sz w:val="32"/>
                <w:szCs w:val="32"/>
              </w:rPr>
              <w:t>Scholarship Application</w:t>
            </w:r>
          </w:p>
          <w:p w14:paraId="38E905C6" w14:textId="77777777" w:rsidR="0063763B" w:rsidRPr="0007371E" w:rsidRDefault="001B2F6B" w:rsidP="008A42A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Deadline: April 17</w:t>
            </w:r>
            <w:r w:rsidR="008E18EC" w:rsidRPr="0007371E">
              <w:rPr>
                <w:rFonts w:ascii="Garamond" w:hAnsi="Garamond"/>
                <w:b/>
                <w:sz w:val="32"/>
                <w:szCs w:val="32"/>
              </w:rPr>
              <w:t>, 20</w:t>
            </w:r>
            <w:r>
              <w:rPr>
                <w:rFonts w:ascii="Garamond" w:hAnsi="Garamond"/>
                <w:b/>
                <w:sz w:val="32"/>
                <w:szCs w:val="32"/>
              </w:rPr>
              <w:t>20</w:t>
            </w:r>
          </w:p>
          <w:p w14:paraId="5E8F48D5" w14:textId="77777777" w:rsidR="0063763B" w:rsidRPr="0007371E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  <w:p w14:paraId="39E9ED4B" w14:textId="77777777" w:rsidR="0063763B" w:rsidRPr="0007371E" w:rsidRDefault="0063763B" w:rsidP="008A42A9">
            <w:pPr>
              <w:jc w:val="center"/>
              <w:rPr>
                <w:rFonts w:ascii="Garamond" w:hAnsi="Garamond"/>
                <w:b/>
              </w:rPr>
            </w:pPr>
            <w:r w:rsidRPr="0007371E">
              <w:rPr>
                <w:rFonts w:ascii="Garamond" w:hAnsi="Garamond"/>
                <w:b/>
              </w:rPr>
              <w:t>International Music Camp Summer School of Fine Arts</w:t>
            </w:r>
          </w:p>
          <w:p w14:paraId="5E412EE2" w14:textId="77777777" w:rsidR="0063763B" w:rsidRPr="0007371E" w:rsidRDefault="001B2F6B" w:rsidP="008A42A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2020</w:t>
            </w:r>
            <w:r w:rsidR="00B6323D" w:rsidRPr="0007371E">
              <w:rPr>
                <w:rFonts w:ascii="Garamond" w:hAnsi="Garamond"/>
                <w:b/>
              </w:rPr>
              <w:t xml:space="preserve"> </w:t>
            </w:r>
            <w:r w:rsidR="00D87221" w:rsidRPr="0007371E">
              <w:rPr>
                <w:rFonts w:ascii="Garamond" w:hAnsi="Garamond"/>
                <w:b/>
              </w:rPr>
              <w:t>Dates</w:t>
            </w:r>
          </w:p>
          <w:tbl>
            <w:tblPr>
              <w:tblStyle w:val="TableGrid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379"/>
              <w:gridCol w:w="1800"/>
              <w:gridCol w:w="1350"/>
              <w:gridCol w:w="1710"/>
            </w:tblGrid>
            <w:tr w:rsidR="0063763B" w:rsidRPr="00B6323D" w14:paraId="75F01B26" w14:textId="77777777" w:rsidTr="00486809">
              <w:tc>
                <w:tcPr>
                  <w:tcW w:w="1558" w:type="dxa"/>
                </w:tcPr>
                <w:p w14:paraId="05B08FBD" w14:textId="77777777" w:rsidR="0063763B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1</w:t>
                  </w:r>
                </w:p>
                <w:p w14:paraId="6186EDE5" w14:textId="77777777" w:rsidR="0063763B" w:rsidRPr="00B6323D" w:rsidRDefault="004E3416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June 1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-</w:t>
                  </w:r>
                  <w:r w:rsidR="00E06507" w:rsidRPr="00B6323D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  <w:p w14:paraId="106158CA" w14:textId="77777777" w:rsidR="00BD300E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197F4C2" w14:textId="77777777" w:rsidR="0063763B" w:rsidRPr="00B6323D" w:rsidRDefault="00B632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5B7783" w:rsidRPr="00B6323D">
                    <w:rPr>
                      <w:rFonts w:ascii="Garamond" w:hAnsi="Garamond"/>
                      <w:sz w:val="18"/>
                      <w:szCs w:val="18"/>
                    </w:rPr>
                    <w:t>Middle School</w:t>
                  </w:r>
                  <w:r w:rsidR="005B7783" w:rsidRPr="00B6323D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3D9572DF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96497ED" w14:textId="77777777" w:rsidR="00755F3D" w:rsidRPr="00B6323D" w:rsidRDefault="005B7783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□Middle School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14:paraId="132525E8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32C01B6" w14:textId="77777777" w:rsidR="00755F3D" w:rsidRPr="00B6323D" w:rsidRDefault="005B7783" w:rsidP="00B6323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□Middle School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br/>
                    <w:t xml:space="preserve">  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Art</w:t>
                  </w:r>
                </w:p>
              </w:tc>
              <w:tc>
                <w:tcPr>
                  <w:tcW w:w="1558" w:type="dxa"/>
                </w:tcPr>
                <w:p w14:paraId="1A4A6116" w14:textId="77777777" w:rsidR="00755F3D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2</w:t>
                  </w:r>
                </w:p>
                <w:p w14:paraId="327B44C9" w14:textId="77777777" w:rsidR="00016BE7" w:rsidRPr="00B6323D" w:rsidRDefault="00E06507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June 2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-Ju</w:t>
                  </w:r>
                  <w:r w:rsidR="004E3416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ne </w:t>
                  </w:r>
                  <w:r w:rsidR="00D87221" w:rsidRPr="00B6323D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7</w:t>
                  </w:r>
                </w:p>
                <w:p w14:paraId="3E0AAAE9" w14:textId="77777777" w:rsidR="00BD300E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A4B88F5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7ED1F073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70256A0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B6323D">
                    <w:rPr>
                      <w:rFonts w:ascii="Garamond" w:hAnsi="Garamond"/>
                      <w:sz w:val="18"/>
                      <w:szCs w:val="18"/>
                    </w:rPr>
                    <w:t>Drumline</w:t>
                  </w:r>
                </w:p>
                <w:p w14:paraId="0FC212DE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35A80DA" w14:textId="77777777" w:rsidR="00000A7F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Digital</w:t>
                  </w:r>
                </w:p>
                <w:p w14:paraId="620DF97E" w14:textId="77777777" w:rsidR="00755F3D" w:rsidRPr="00B6323D" w:rsidRDefault="00000A7F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Photography</w:t>
                  </w:r>
                </w:p>
                <w:p w14:paraId="4D294FDB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4E972C7" w14:textId="77777777" w:rsidR="00000A7F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Creative</w:t>
                  </w:r>
                </w:p>
                <w:p w14:paraId="4AE51D8D" w14:textId="77777777" w:rsidR="00755F3D" w:rsidRPr="00B6323D" w:rsidRDefault="00000A7F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Writing</w:t>
                  </w:r>
                </w:p>
                <w:p w14:paraId="52AB7B38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7A2FABF" w14:textId="77777777" w:rsidR="00B069CC" w:rsidRPr="00B6323D" w:rsidRDefault="00BD300E" w:rsidP="00B069CC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Drama</w:t>
                  </w:r>
                </w:p>
                <w:p w14:paraId="627A3E56" w14:textId="77777777" w:rsidR="00755F3D" w:rsidRPr="00B6323D" w:rsidRDefault="00755F3D" w:rsidP="0060291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</w:tcPr>
                <w:p w14:paraId="06B657FD" w14:textId="77777777" w:rsidR="0063763B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3</w:t>
                  </w:r>
                </w:p>
                <w:p w14:paraId="1C5A4A39" w14:textId="77777777" w:rsidR="00755F3D" w:rsidRPr="00B6323D" w:rsidRDefault="001B2F6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June 28</w:t>
                  </w:r>
                  <w:r w:rsidR="004E3416" w:rsidRPr="00B6323D">
                    <w:rPr>
                      <w:rFonts w:ascii="Garamond" w:hAnsi="Garamond"/>
                      <w:sz w:val="18"/>
                      <w:szCs w:val="18"/>
                    </w:rPr>
                    <w:t>-</w:t>
                  </w:r>
                  <w:r w:rsidR="00E06507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4</w:t>
                  </w:r>
                </w:p>
                <w:p w14:paraId="4EDE20DB" w14:textId="77777777" w:rsidR="00BD300E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A9F5B95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0E893DCC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2146658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Garage Band</w:t>
                  </w:r>
                </w:p>
                <w:p w14:paraId="23A71064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B2C9EAC" w14:textId="77777777" w:rsidR="00000A7F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Audio</w:t>
                  </w:r>
                </w:p>
                <w:p w14:paraId="59D01E39" w14:textId="77777777" w:rsidR="00755F3D" w:rsidRPr="00B6323D" w:rsidRDefault="00000A7F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Technology</w:t>
                  </w:r>
                </w:p>
                <w:p w14:paraId="20246692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F7FBE2A" w14:textId="77777777" w:rsidR="00000A7F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Musical</w:t>
                  </w:r>
                </w:p>
                <w:p w14:paraId="52AF23E7" w14:textId="77777777" w:rsidR="00755F3D" w:rsidRPr="00B6323D" w:rsidRDefault="00000A7F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Theatre</w:t>
                  </w:r>
                </w:p>
                <w:p w14:paraId="24013C2C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E6E22FF" w14:textId="77777777" w:rsidR="00000A7F" w:rsidRPr="00B6323D" w:rsidRDefault="00BD300E" w:rsidP="00000A7F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Music</w:t>
                  </w:r>
                </w:p>
                <w:p w14:paraId="4241879F" w14:textId="77777777" w:rsidR="00755F3D" w:rsidRPr="00B6323D" w:rsidRDefault="00000A7F" w:rsidP="00000A7F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omposition</w:t>
                  </w:r>
                </w:p>
              </w:tc>
              <w:tc>
                <w:tcPr>
                  <w:tcW w:w="1800" w:type="dxa"/>
                </w:tcPr>
                <w:p w14:paraId="66FCC9AF" w14:textId="77777777" w:rsidR="0063763B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4</w:t>
                  </w:r>
                </w:p>
                <w:p w14:paraId="0AD22022" w14:textId="77777777" w:rsidR="00755F3D" w:rsidRPr="00B6323D" w:rsidRDefault="00E06507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-July 1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1</w:t>
                  </w:r>
                </w:p>
                <w:p w14:paraId="3A277EDC" w14:textId="77777777" w:rsidR="00BD300E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83A94D7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Choir</w:t>
                  </w:r>
                </w:p>
                <w:p w14:paraId="1A6CCA8F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AA38A3E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>Choir &amp; Pop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C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hoir</w:t>
                  </w:r>
                </w:p>
                <w:p w14:paraId="4EFB5280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A98DA82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Piano</w:t>
                  </w:r>
                </w:p>
                <w:p w14:paraId="7503772E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1000444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8E18EC" w:rsidRPr="00B6323D">
                    <w:rPr>
                      <w:rFonts w:ascii="Garamond" w:hAnsi="Garamond"/>
                      <w:sz w:val="18"/>
                      <w:szCs w:val="18"/>
                    </w:rPr>
                    <w:t>Piano/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Organ</w:t>
                  </w:r>
                </w:p>
                <w:p w14:paraId="18B0758E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49A7BB0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Guitar</w:t>
                  </w:r>
                </w:p>
                <w:p w14:paraId="7587E421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947B3FB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proofErr w:type="spellStart"/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Handbells</w:t>
                  </w:r>
                  <w:proofErr w:type="spellEnd"/>
                </w:p>
                <w:p w14:paraId="4ED096E6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339D2FE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14:paraId="4C602128" w14:textId="77777777" w:rsidR="009C31C6" w:rsidRPr="00B6323D" w:rsidRDefault="009C31C6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EE4CEEE" w14:textId="77777777" w:rsidR="009C31C6" w:rsidRPr="00B6323D" w:rsidRDefault="009C31C6" w:rsidP="009C31C6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□Basic Art</w:t>
                  </w:r>
                </w:p>
                <w:p w14:paraId="4AE33A4E" w14:textId="77777777" w:rsidR="009C31C6" w:rsidRPr="00B6323D" w:rsidRDefault="009C31C6" w:rsidP="009C31C6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0A40A4DF" w14:textId="77777777" w:rsidR="009C31C6" w:rsidRPr="00B6323D" w:rsidRDefault="009C31C6" w:rsidP="009C31C6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□Drawing</w:t>
                  </w:r>
                </w:p>
                <w:p w14:paraId="6D01AD04" w14:textId="77777777" w:rsidR="009C31C6" w:rsidRPr="00B6323D" w:rsidRDefault="009C31C6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4576085" w14:textId="77777777" w:rsidR="009C31C6" w:rsidRPr="00B6323D" w:rsidRDefault="00BD300E" w:rsidP="00B6323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B6323D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A</w:t>
                  </w:r>
                </w:p>
              </w:tc>
              <w:tc>
                <w:tcPr>
                  <w:tcW w:w="1350" w:type="dxa"/>
                </w:tcPr>
                <w:p w14:paraId="571EC813" w14:textId="77777777" w:rsidR="0063763B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5</w:t>
                  </w:r>
                </w:p>
                <w:p w14:paraId="52EE612F" w14:textId="77777777" w:rsidR="00755F3D" w:rsidRPr="00B6323D" w:rsidRDefault="004E3416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July 1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-</w:t>
                  </w:r>
                  <w:r w:rsidR="00000A7F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July </w:t>
                  </w:r>
                  <w:r w:rsidR="001B2F6B">
                    <w:rPr>
                      <w:rFonts w:ascii="Garamond" w:hAnsi="Garamond"/>
                      <w:sz w:val="18"/>
                      <w:szCs w:val="18"/>
                    </w:rPr>
                    <w:t>18</w:t>
                  </w:r>
                </w:p>
                <w:p w14:paraId="1E133193" w14:textId="77777777" w:rsidR="00755F3D" w:rsidRPr="00B6323D" w:rsidRDefault="00755F3D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161A4A6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79F662BF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C372F8C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Jazz Band</w:t>
                  </w:r>
                </w:p>
                <w:p w14:paraId="6C27F8EE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485B207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Vocal Jazz</w:t>
                  </w:r>
                </w:p>
                <w:p w14:paraId="280BA237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15AF27E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Dance</w:t>
                  </w:r>
                </w:p>
                <w:p w14:paraId="7915B5CB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0EC2DC6" w14:textId="77777777" w:rsidR="0007371E" w:rsidRDefault="00BD300E" w:rsidP="00B6323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B6323D">
                    <w:rPr>
                      <w:rFonts w:ascii="Garamond" w:hAnsi="Garamond"/>
                      <w:sz w:val="18"/>
                      <w:szCs w:val="18"/>
                    </w:rPr>
                    <w:t>University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</w:p>
                <w:p w14:paraId="0FA4D6AE" w14:textId="77777777" w:rsidR="00755F3D" w:rsidRPr="00B6323D" w:rsidRDefault="0007371E" w:rsidP="00B6323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>P</w:t>
                  </w:r>
                  <w:r w:rsidR="00425E3E" w:rsidRPr="00B6323D">
                    <w:rPr>
                      <w:rFonts w:ascii="Garamond" w:hAnsi="Garamond"/>
                      <w:sz w:val="18"/>
                      <w:szCs w:val="18"/>
                    </w:rPr>
                    <w:t>rep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710" w:type="dxa"/>
                </w:tcPr>
                <w:p w14:paraId="41CC8B35" w14:textId="77777777" w:rsidR="0063763B" w:rsidRPr="00B6323D" w:rsidRDefault="0063763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b/>
                      <w:sz w:val="18"/>
                      <w:szCs w:val="18"/>
                    </w:rPr>
                    <w:t>Session 6</w:t>
                  </w:r>
                </w:p>
                <w:p w14:paraId="5F053A5B" w14:textId="77777777" w:rsidR="00755F3D" w:rsidRPr="00B6323D" w:rsidRDefault="001B2F6B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July 19</w:t>
                  </w:r>
                  <w:r w:rsidR="00E06507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-July </w:t>
                  </w:r>
                  <w:r w:rsidR="009C31C6" w:rsidRPr="00B6323D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>5</w:t>
                  </w:r>
                </w:p>
                <w:p w14:paraId="669CA78C" w14:textId="77777777" w:rsidR="00755F3D" w:rsidRPr="00B6323D" w:rsidRDefault="00755F3D" w:rsidP="00016BE7">
                  <w:pPr>
                    <w:spacing w:line="240" w:lineRule="auto"/>
                    <w:contextualSpacing/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2D494AE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Orchestra</w:t>
                  </w:r>
                </w:p>
                <w:p w14:paraId="5058A37D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7384C8CD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Band</w:t>
                  </w:r>
                </w:p>
                <w:p w14:paraId="48184ADF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66FD2427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Fiddle</w:t>
                  </w:r>
                </w:p>
                <w:p w14:paraId="1860CF87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5061BF9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Harp</w:t>
                  </w:r>
                </w:p>
                <w:p w14:paraId="666C068E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59447364" w14:textId="77777777" w:rsidR="00F35A7B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B6323D">
                    <w:rPr>
                      <w:rFonts w:ascii="Garamond" w:hAnsi="Garamond"/>
                      <w:sz w:val="18"/>
                      <w:szCs w:val="18"/>
                    </w:rPr>
                    <w:t>World</w:t>
                  </w:r>
                </w:p>
                <w:p w14:paraId="320B9C32" w14:textId="77777777" w:rsidR="00755F3D" w:rsidRPr="00B6323D" w:rsidRDefault="00F35A7B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14:paraId="0273EDFA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47D520F" w14:textId="77777777" w:rsidR="00F35A7B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F35A7B" w:rsidRPr="00B6323D">
                    <w:rPr>
                      <w:rFonts w:ascii="Garamond" w:hAnsi="Garamond"/>
                      <w:sz w:val="18"/>
                      <w:szCs w:val="18"/>
                    </w:rPr>
                    <w:t>Mallet</w:t>
                  </w:r>
                </w:p>
                <w:p w14:paraId="46C1D2CE" w14:textId="77777777" w:rsidR="00755F3D" w:rsidRPr="00B6323D" w:rsidRDefault="00F35A7B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 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755F3D" w:rsidRPr="00B6323D">
                    <w:rPr>
                      <w:rFonts w:ascii="Garamond" w:hAnsi="Garamond"/>
                      <w:sz w:val="18"/>
                      <w:szCs w:val="18"/>
                    </w:rPr>
                    <w:t>Percussion</w:t>
                  </w:r>
                </w:p>
                <w:p w14:paraId="14C11303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4E031C53" w14:textId="77777777" w:rsidR="004E3931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2D19E2">
                    <w:rPr>
                      <w:rFonts w:ascii="Garamond" w:hAnsi="Garamond"/>
                      <w:sz w:val="18"/>
                      <w:szCs w:val="18"/>
                    </w:rPr>
                    <w:t>Cartooning</w:t>
                  </w:r>
                </w:p>
                <w:p w14:paraId="68628BDE" w14:textId="77777777" w:rsidR="009C31C6" w:rsidRPr="00B6323D" w:rsidRDefault="009C31C6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279CBD2F" w14:textId="77777777" w:rsidR="004E3931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B6323D">
                    <w:rPr>
                      <w:rFonts w:ascii="Garamond" w:hAnsi="Garamond"/>
                      <w:sz w:val="18"/>
                      <w:szCs w:val="18"/>
                    </w:rPr>
                    <w:t>Painting</w:t>
                  </w:r>
                </w:p>
                <w:p w14:paraId="43127F61" w14:textId="77777777" w:rsidR="009C31C6" w:rsidRPr="00B6323D" w:rsidRDefault="009C31C6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37AD74C5" w14:textId="77777777" w:rsidR="00755F3D" w:rsidRPr="00B6323D" w:rsidRDefault="00BD300E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E3931" w:rsidRPr="00B6323D">
                    <w:rPr>
                      <w:rFonts w:ascii="Garamond" w:hAnsi="Garamond"/>
                      <w:sz w:val="18"/>
                      <w:szCs w:val="18"/>
                    </w:rPr>
                    <w:t>Sculpture</w:t>
                  </w:r>
                </w:p>
                <w:p w14:paraId="14657CD1" w14:textId="77777777" w:rsidR="00755F3D" w:rsidRPr="00B6323D" w:rsidRDefault="00755F3D" w:rsidP="00016BE7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  <w:p w14:paraId="147209D6" w14:textId="77777777" w:rsidR="00755F3D" w:rsidRPr="00B6323D" w:rsidRDefault="00BD300E" w:rsidP="00B6323D">
                  <w:pPr>
                    <w:spacing w:line="240" w:lineRule="auto"/>
                    <w:contextualSpacing/>
                    <w:rPr>
                      <w:rFonts w:ascii="Garamond" w:hAnsi="Garamond"/>
                      <w:sz w:val="18"/>
                      <w:szCs w:val="18"/>
                    </w:rPr>
                  </w:pPr>
                  <w:r w:rsidRPr="00B6323D">
                    <w:rPr>
                      <w:rFonts w:ascii="Garamond" w:hAnsi="Garamond"/>
                      <w:sz w:val="18"/>
                      <w:szCs w:val="18"/>
                    </w:rPr>
                    <w:t>□</w:t>
                  </w:r>
                  <w:r w:rsidR="00425E3E" w:rsidRPr="00B6323D">
                    <w:rPr>
                      <w:rFonts w:ascii="Garamond" w:hAnsi="Garamond"/>
                      <w:sz w:val="18"/>
                      <w:szCs w:val="18"/>
                    </w:rPr>
                    <w:t>University Prep</w:t>
                  </w:r>
                  <w:r w:rsidR="00B17425" w:rsidRPr="00B6323D">
                    <w:rPr>
                      <w:rFonts w:ascii="Garamond" w:hAnsi="Garamond"/>
                      <w:sz w:val="18"/>
                      <w:szCs w:val="18"/>
                    </w:rPr>
                    <w:t xml:space="preserve"> </w:t>
                  </w:r>
                  <w:r w:rsidR="00B6323D" w:rsidRPr="00B6323D">
                    <w:rPr>
                      <w:rFonts w:ascii="Garamond" w:hAnsi="Garamond"/>
                      <w:sz w:val="18"/>
                      <w:szCs w:val="18"/>
                    </w:rPr>
                    <w:t>C</w:t>
                  </w:r>
                </w:p>
              </w:tc>
            </w:tr>
          </w:tbl>
          <w:p w14:paraId="174E7ACA" w14:textId="77777777" w:rsidR="0063763B" w:rsidRPr="00B6323D" w:rsidRDefault="0063763B" w:rsidP="008A42A9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16BE7" w:rsidRPr="00C12115" w14:paraId="7A1B4FF3" w14:textId="77777777" w:rsidTr="00486809">
        <w:tblPrEx>
          <w:tblCellMar>
            <w:right w:w="0" w:type="dxa"/>
          </w:tblCellMar>
        </w:tblPrEx>
        <w:trPr>
          <w:trHeight w:val="720"/>
        </w:trPr>
        <w:tc>
          <w:tcPr>
            <w:tcW w:w="9540" w:type="dxa"/>
            <w:gridSpan w:val="2"/>
          </w:tcPr>
          <w:p w14:paraId="215FFC85" w14:textId="77777777" w:rsidR="00016BE7" w:rsidRPr="00B6323D" w:rsidRDefault="00016BE7" w:rsidP="00380D4B">
            <w:pPr>
              <w:pStyle w:val="Heading4"/>
              <w:rPr>
                <w:rFonts w:ascii="Garamond" w:hAnsi="Garamond"/>
                <w:b w:val="0"/>
              </w:rPr>
            </w:pPr>
          </w:p>
          <w:p w14:paraId="7A674FCE" w14:textId="77777777" w:rsidR="00016BE7" w:rsidRPr="00B6323D" w:rsidRDefault="001B2F6B" w:rsidP="00380D4B">
            <w:pPr>
              <w:pStyle w:val="Heading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2020</w:t>
            </w:r>
            <w:r w:rsidR="00B069CC" w:rsidRPr="00B6323D">
              <w:rPr>
                <w:rFonts w:ascii="Garamond" w:hAnsi="Garamond"/>
              </w:rPr>
              <w:t xml:space="preserve"> </w:t>
            </w:r>
            <w:r w:rsidR="00016BE7" w:rsidRPr="00B6323D">
              <w:rPr>
                <w:rFonts w:ascii="Garamond" w:hAnsi="Garamond"/>
              </w:rPr>
              <w:t>Fees</w:t>
            </w:r>
            <w:r w:rsidR="00B069CC" w:rsidRPr="00B6323D">
              <w:rPr>
                <w:rFonts w:ascii="Garamond" w:hAnsi="Garamond"/>
              </w:rPr>
              <w:t xml:space="preserve"> </w:t>
            </w:r>
          </w:p>
          <w:p w14:paraId="686D9BB4" w14:textId="77777777" w:rsidR="00B069CC" w:rsidRPr="00B6323D" w:rsidRDefault="00016BE7" w:rsidP="00380D4B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b/>
              </w:rPr>
              <w:t xml:space="preserve">            </w:t>
            </w:r>
            <w:r w:rsidRPr="00B6323D">
              <w:rPr>
                <w:rFonts w:ascii="Garamond" w:hAnsi="Garamond"/>
              </w:rPr>
              <w:t xml:space="preserve">Basic </w:t>
            </w:r>
            <w:r w:rsidR="00B069CC" w:rsidRPr="00B6323D">
              <w:rPr>
                <w:rFonts w:ascii="Garamond" w:hAnsi="Garamond"/>
              </w:rPr>
              <w:t>Fee</w:t>
            </w:r>
            <w:r w:rsidRPr="00B6323D">
              <w:rPr>
                <w:rFonts w:ascii="Garamond" w:hAnsi="Garamond"/>
              </w:rPr>
              <w:t xml:space="preserve"> (full week)</w:t>
            </w:r>
            <w:r w:rsidR="00B069CC" w:rsidRPr="00B6323D">
              <w:rPr>
                <w:rFonts w:ascii="Garamond" w:hAnsi="Garamond"/>
              </w:rPr>
              <w:t xml:space="preserve"> </w:t>
            </w:r>
            <w:r w:rsidR="001B2F6B">
              <w:rPr>
                <w:rFonts w:ascii="Garamond" w:hAnsi="Garamond"/>
              </w:rPr>
              <w:t>if registered before May 1, 2020</w:t>
            </w:r>
            <w:r w:rsidR="00B069CC" w:rsidRPr="00B6323D">
              <w:rPr>
                <w:rFonts w:ascii="Garamond" w:hAnsi="Garamond"/>
              </w:rPr>
              <w:t>…………………</w:t>
            </w:r>
            <w:r w:rsidR="00CC3DA5" w:rsidRPr="00B6323D">
              <w:rPr>
                <w:rFonts w:ascii="Garamond" w:hAnsi="Garamond"/>
              </w:rPr>
              <w:t>………</w:t>
            </w:r>
            <w:r w:rsidR="00B069CC" w:rsidRPr="00B6323D">
              <w:rPr>
                <w:rFonts w:ascii="Garamond" w:hAnsi="Garamond"/>
              </w:rPr>
              <w:t>….</w:t>
            </w:r>
            <w:r w:rsidR="00B6323D">
              <w:rPr>
                <w:rFonts w:ascii="Garamond" w:hAnsi="Garamond"/>
              </w:rPr>
              <w:t>……………</w:t>
            </w:r>
            <w:r w:rsidR="00CC3DA5" w:rsidRPr="00B6323D">
              <w:rPr>
                <w:rFonts w:ascii="Garamond" w:hAnsi="Garamond"/>
              </w:rPr>
              <w:t>……</w:t>
            </w:r>
            <w:r w:rsidR="00B069CC" w:rsidRPr="00B6323D">
              <w:rPr>
                <w:rFonts w:ascii="Garamond" w:hAnsi="Garamond"/>
              </w:rPr>
              <w:t>…</w:t>
            </w:r>
            <w:r w:rsidR="001B2F6B">
              <w:rPr>
                <w:rFonts w:ascii="Garamond" w:hAnsi="Garamond"/>
              </w:rPr>
              <w:t>.$450</w:t>
            </w:r>
            <w:r w:rsidR="00B069CC" w:rsidRPr="00B6323D">
              <w:rPr>
                <w:rFonts w:ascii="Garamond" w:hAnsi="Garamond"/>
              </w:rPr>
              <w:br/>
              <w:t xml:space="preserve">            Basic Fee (full week)</w:t>
            </w:r>
            <w:r w:rsidR="001B2F6B">
              <w:rPr>
                <w:rFonts w:ascii="Garamond" w:hAnsi="Garamond"/>
              </w:rPr>
              <w:t xml:space="preserve"> if registered after May 1, 2020</w:t>
            </w:r>
            <w:r w:rsidR="00B069CC" w:rsidRPr="00B6323D">
              <w:rPr>
                <w:rFonts w:ascii="Garamond" w:hAnsi="Garamond"/>
              </w:rPr>
              <w:t>…………………………….</w:t>
            </w:r>
            <w:r w:rsidR="00B6323D">
              <w:rPr>
                <w:rFonts w:ascii="Garamond" w:hAnsi="Garamond"/>
              </w:rPr>
              <w:t>………………………</w:t>
            </w:r>
            <w:r w:rsidR="001B2F6B">
              <w:rPr>
                <w:rFonts w:ascii="Garamond" w:hAnsi="Garamond"/>
              </w:rPr>
              <w:t>$465</w:t>
            </w:r>
          </w:p>
          <w:p w14:paraId="4FFB2A9F" w14:textId="77777777" w:rsidR="00016BE7" w:rsidRPr="00B6323D" w:rsidRDefault="00B069CC" w:rsidP="00B069CC">
            <w:pPr>
              <w:jc w:val="center"/>
              <w:rPr>
                <w:rFonts w:ascii="Garamond" w:hAnsi="Garamond"/>
                <w:b/>
              </w:rPr>
            </w:pPr>
            <w:r w:rsidRPr="00B6323D">
              <w:rPr>
                <w:rFonts w:ascii="Garamond" w:hAnsi="Garamond"/>
                <w:b/>
              </w:rPr>
              <w:t xml:space="preserve">Several of our programs have additional fees for music, equipment or supplies.  </w:t>
            </w:r>
            <w:r w:rsidRPr="00B6323D">
              <w:rPr>
                <w:rFonts w:ascii="Garamond" w:hAnsi="Garamond"/>
                <w:b/>
              </w:rPr>
              <w:br/>
              <w:t>Please see our website or General Brochure for the exact pricing of each program.</w:t>
            </w:r>
          </w:p>
          <w:p w14:paraId="719EF49E" w14:textId="77777777" w:rsidR="00016BE7" w:rsidRPr="00B6323D" w:rsidRDefault="00B069CC" w:rsidP="00B069CC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         </w:t>
            </w:r>
          </w:p>
        </w:tc>
      </w:tr>
      <w:tr w:rsidR="00B069CC" w:rsidRPr="00C12115" w14:paraId="4A621723" w14:textId="77777777" w:rsidTr="00486809">
        <w:tblPrEx>
          <w:tblCellMar>
            <w:right w:w="0" w:type="dxa"/>
          </w:tblCellMar>
        </w:tblPrEx>
        <w:trPr>
          <w:trHeight w:val="720"/>
        </w:trPr>
        <w:tc>
          <w:tcPr>
            <w:tcW w:w="9540" w:type="dxa"/>
            <w:gridSpan w:val="2"/>
          </w:tcPr>
          <w:p w14:paraId="04D7158B" w14:textId="77777777" w:rsidR="00B069CC" w:rsidRPr="00B6323D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  <w:tr w:rsidR="00B069CC" w:rsidRPr="00C12115" w14:paraId="1E771B67" w14:textId="77777777" w:rsidTr="00486809">
        <w:tblPrEx>
          <w:tblCellMar>
            <w:right w:w="0" w:type="dxa"/>
          </w:tblCellMar>
        </w:tblPrEx>
        <w:trPr>
          <w:trHeight w:val="720"/>
        </w:trPr>
        <w:tc>
          <w:tcPr>
            <w:tcW w:w="9540" w:type="dxa"/>
            <w:gridSpan w:val="2"/>
          </w:tcPr>
          <w:p w14:paraId="301E88E9" w14:textId="77777777" w:rsidR="00B069CC" w:rsidRPr="00B6323D" w:rsidRDefault="00B069CC" w:rsidP="00380D4B">
            <w:pPr>
              <w:pStyle w:val="Heading4"/>
              <w:rPr>
                <w:rFonts w:ascii="Garamond" w:hAnsi="Garamond"/>
                <w:b w:val="0"/>
              </w:rPr>
            </w:pPr>
          </w:p>
        </w:tc>
      </w:tr>
    </w:tbl>
    <w:p w14:paraId="5A630034" w14:textId="77777777" w:rsidR="001D4832" w:rsidRDefault="001D4832"/>
    <w:sectPr w:rsidR="001D4832" w:rsidSect="00417F2F">
      <w:footerReference w:type="default" r:id="rId12"/>
      <w:footerReference w:type="first" r:id="rId13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6FFD" w14:textId="77777777" w:rsidR="008A4B82" w:rsidRDefault="008A4B82">
      <w:pPr>
        <w:spacing w:line="240" w:lineRule="auto"/>
      </w:pPr>
      <w:r>
        <w:separator/>
      </w:r>
    </w:p>
  </w:endnote>
  <w:endnote w:type="continuationSeparator" w:id="0">
    <w:p w14:paraId="3D06E42A" w14:textId="77777777" w:rsidR="008A4B82" w:rsidRDefault="008A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F63C" w14:textId="77777777" w:rsidR="001D4832" w:rsidRDefault="001D4832">
    <w:pPr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396C" w14:textId="77777777" w:rsidR="008A42A9" w:rsidRPr="00241BF7" w:rsidRDefault="00417F2F" w:rsidP="00417F2F">
    <w:pPr>
      <w:pStyle w:val="Footer"/>
      <w:jc w:val="center"/>
      <w:rPr>
        <w:rFonts w:ascii="Garamond" w:hAnsi="Garamond"/>
      </w:rPr>
    </w:pPr>
    <w:r w:rsidRPr="00241BF7">
      <w:rPr>
        <w:rFonts w:ascii="Garamond" w:hAnsi="Garamond"/>
        <w:b/>
      </w:rPr>
      <w:t>Students given</w:t>
    </w:r>
    <w:r w:rsidR="008A42A9" w:rsidRPr="00241BF7">
      <w:rPr>
        <w:rFonts w:ascii="Garamond" w:hAnsi="Garamond"/>
        <w:b/>
      </w:rPr>
      <w:t xml:space="preserve"> designated scholarships will receive additional information upon acceptance.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3D44" w14:textId="77777777" w:rsidR="008A4B82" w:rsidRDefault="008A4B82">
      <w:pPr>
        <w:spacing w:line="240" w:lineRule="auto"/>
      </w:pPr>
      <w:r>
        <w:separator/>
      </w:r>
    </w:p>
  </w:footnote>
  <w:footnote w:type="continuationSeparator" w:id="0">
    <w:p w14:paraId="63952F2E" w14:textId="77777777" w:rsidR="008A4B82" w:rsidRDefault="008A4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6BE7"/>
    <w:rsid w:val="00034F15"/>
    <w:rsid w:val="00043C75"/>
    <w:rsid w:val="00063270"/>
    <w:rsid w:val="0007371E"/>
    <w:rsid w:val="00087680"/>
    <w:rsid w:val="00096D4D"/>
    <w:rsid w:val="000D7E8E"/>
    <w:rsid w:val="000F74A5"/>
    <w:rsid w:val="00197C8B"/>
    <w:rsid w:val="001B2F6B"/>
    <w:rsid w:val="001B357A"/>
    <w:rsid w:val="001D4832"/>
    <w:rsid w:val="001F42AA"/>
    <w:rsid w:val="00241BF7"/>
    <w:rsid w:val="00294A20"/>
    <w:rsid w:val="002D19E2"/>
    <w:rsid w:val="00316F2F"/>
    <w:rsid w:val="00324AAA"/>
    <w:rsid w:val="00355D25"/>
    <w:rsid w:val="00372161"/>
    <w:rsid w:val="00417F2F"/>
    <w:rsid w:val="00425E3E"/>
    <w:rsid w:val="00486809"/>
    <w:rsid w:val="00493C96"/>
    <w:rsid w:val="004C367A"/>
    <w:rsid w:val="004D35FF"/>
    <w:rsid w:val="004E3416"/>
    <w:rsid w:val="004E3931"/>
    <w:rsid w:val="004F7A20"/>
    <w:rsid w:val="0054244A"/>
    <w:rsid w:val="00542712"/>
    <w:rsid w:val="00545A59"/>
    <w:rsid w:val="0057000B"/>
    <w:rsid w:val="005A1D46"/>
    <w:rsid w:val="005B7783"/>
    <w:rsid w:val="0060291D"/>
    <w:rsid w:val="00602C34"/>
    <w:rsid w:val="0063763B"/>
    <w:rsid w:val="006C41D7"/>
    <w:rsid w:val="006F3E70"/>
    <w:rsid w:val="007330A9"/>
    <w:rsid w:val="00755F3D"/>
    <w:rsid w:val="008775B0"/>
    <w:rsid w:val="008A42A9"/>
    <w:rsid w:val="008A4B82"/>
    <w:rsid w:val="008E18EC"/>
    <w:rsid w:val="008E4321"/>
    <w:rsid w:val="008E5912"/>
    <w:rsid w:val="009A3885"/>
    <w:rsid w:val="009C31C6"/>
    <w:rsid w:val="009E00A1"/>
    <w:rsid w:val="00A4795C"/>
    <w:rsid w:val="00A579D8"/>
    <w:rsid w:val="00B069CC"/>
    <w:rsid w:val="00B17425"/>
    <w:rsid w:val="00B6323D"/>
    <w:rsid w:val="00B63D3E"/>
    <w:rsid w:val="00B92C06"/>
    <w:rsid w:val="00BB1ED8"/>
    <w:rsid w:val="00BD300E"/>
    <w:rsid w:val="00C12115"/>
    <w:rsid w:val="00C60738"/>
    <w:rsid w:val="00C80B7B"/>
    <w:rsid w:val="00CC3DA5"/>
    <w:rsid w:val="00D175B3"/>
    <w:rsid w:val="00D87221"/>
    <w:rsid w:val="00DD1A1F"/>
    <w:rsid w:val="00E06507"/>
    <w:rsid w:val="00E80968"/>
    <w:rsid w:val="00E8470F"/>
    <w:rsid w:val="00EE173A"/>
    <w:rsid w:val="00EF7A7C"/>
    <w:rsid w:val="00F12534"/>
    <w:rsid w:val="00F35A7B"/>
    <w:rsid w:val="00F45AA3"/>
    <w:rsid w:val="00F96E9C"/>
    <w:rsid w:val="00FC0337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83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F85B7-A2D2-F34A-ADC3-647B8EF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2019-10-30T15:55:00Z</dcterms:created>
  <dcterms:modified xsi:type="dcterms:W3CDTF">2019-10-30T15:55:00Z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