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2"/>
        <w:gridCol w:w="7653"/>
      </w:tblGrid>
      <w:tr w:rsidR="001D4832" w:rsidRPr="00416EBB" w:rsidTr="00D81363">
        <w:tc>
          <w:tcPr>
            <w:tcW w:w="1822" w:type="dxa"/>
          </w:tcPr>
          <w:p w:rsidR="001D4832" w:rsidRPr="00416EBB" w:rsidRDefault="00EF7A7C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416EBB">
              <w:rPr>
                <w:rFonts w:ascii="Garamond" w:hAnsi="Garamond"/>
                <w:noProof/>
                <w:lang w:eastAsia="en-US"/>
              </w:rPr>
              <w:drawing>
                <wp:inline distT="0" distB="0" distL="0" distR="0" wp14:anchorId="1129E515" wp14:editId="0F46084F">
                  <wp:extent cx="9144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c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</w:tcPr>
          <w:p w:rsidR="001D4832" w:rsidRPr="00416EBB" w:rsidRDefault="00BF414F" w:rsidP="008E18EC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2021 </w:t>
            </w:r>
            <w:r w:rsidR="00B92C06" w:rsidRPr="00416EBB">
              <w:rPr>
                <w:rFonts w:ascii="Garamond" w:hAnsi="Garamond"/>
              </w:rPr>
              <w:t>INTERNATIONAL MUSIC CAMP</w:t>
            </w:r>
            <w:r w:rsidR="008A42A9" w:rsidRPr="00416EBB">
              <w:rPr>
                <w:rFonts w:ascii="Garamond" w:hAnsi="Garamond"/>
              </w:rPr>
              <w:t xml:space="preserve"> </w:t>
            </w:r>
            <w:r w:rsidR="008A42A9" w:rsidRPr="00416EBB">
              <w:rPr>
                <w:rFonts w:ascii="Garamond" w:hAnsi="Garamond"/>
              </w:rPr>
              <w:br/>
              <w:t>N</w:t>
            </w:r>
            <w:r w:rsidR="00226292">
              <w:rPr>
                <w:rFonts w:ascii="Garamond" w:hAnsi="Garamond"/>
              </w:rPr>
              <w:t>orth Dakota Federation of Music Clubs</w:t>
            </w:r>
            <w:r w:rsidR="008A42A9" w:rsidRPr="00416EBB">
              <w:rPr>
                <w:rFonts w:ascii="Garamond" w:hAnsi="Garamond"/>
              </w:rPr>
              <w:t xml:space="preserve"> Scholarship Application Form</w:t>
            </w:r>
          </w:p>
          <w:p w:rsidR="008E18EC" w:rsidRPr="00416EBB" w:rsidRDefault="008E18EC" w:rsidP="00D81363">
            <w:pPr>
              <w:pStyle w:val="Heading1"/>
              <w:jc w:val="center"/>
              <w:rPr>
                <w:rFonts w:ascii="Garamond" w:hAnsi="Garamond"/>
              </w:rPr>
            </w:pPr>
          </w:p>
        </w:tc>
      </w:tr>
      <w:tr w:rsidR="001D4832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shd w:val="clear" w:color="auto" w:fill="000000"/>
          </w:tcPr>
          <w:p w:rsidR="001D4832" w:rsidRPr="00416EBB" w:rsidRDefault="00316F2F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Applicant Information</w:t>
            </w:r>
          </w:p>
        </w:tc>
      </w:tr>
      <w:tr w:rsidR="001D4832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tbl>
            <w:tblPr>
              <w:tblW w:w="1129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2498"/>
              <w:gridCol w:w="1440"/>
              <w:gridCol w:w="2257"/>
              <w:gridCol w:w="1458"/>
              <w:gridCol w:w="1822"/>
            </w:tblGrid>
            <w:tr w:rsidR="001D4832" w:rsidRPr="00416EBB" w:rsidTr="00BD282D">
              <w:trPr>
                <w:gridAfter w:val="1"/>
                <w:wAfter w:w="1822" w:type="dxa"/>
                <w:trHeight w:val="432"/>
              </w:trPr>
              <w:tc>
                <w:tcPr>
                  <w:tcW w:w="1822" w:type="dxa"/>
                  <w:vAlign w:val="bottom"/>
                </w:tcPr>
                <w:p w:rsidR="001D4832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Camper</w:t>
                  </w:r>
                  <w:r w:rsidR="00316F2F" w:rsidRPr="00416EBB">
                    <w:rPr>
                      <w:rFonts w:ascii="Garamond" w:hAnsi="Garamond"/>
                    </w:rPr>
                    <w:t xml:space="preserve">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1D4832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:rsidR="001D4832" w:rsidRPr="00416EBB" w:rsidRDefault="00416EBB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First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1D4832" w:rsidRPr="00416EBB" w:rsidRDefault="00416EBB" w:rsidP="00542712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Middle Initial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:rsidR="001D4832" w:rsidRPr="00416EBB" w:rsidRDefault="00416EBB" w:rsidP="00416EBB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Last </w:t>
                  </w:r>
                  <w:r w:rsidR="009A3885" w:rsidRPr="00416EBB">
                    <w:rPr>
                      <w:rFonts w:ascii="Garamond" w:hAnsi="Garamond"/>
                    </w:rPr>
                    <w:t xml:space="preserve">                              Age        </w:t>
                  </w:r>
                  <w:r w:rsidRPr="00416EBB">
                    <w:rPr>
                      <w:rFonts w:ascii="Garamond" w:hAnsi="Garamond"/>
                    </w:rPr>
                    <w:t xml:space="preserve">Current </w:t>
                  </w:r>
                  <w:r w:rsidR="009A3885" w:rsidRPr="00416EBB">
                    <w:rPr>
                      <w:rFonts w:ascii="Garamond" w:hAnsi="Garamond"/>
                    </w:rPr>
                    <w:t xml:space="preserve">Grade            </w:t>
                  </w:r>
                </w:p>
              </w:tc>
            </w:tr>
            <w:tr w:rsidR="00372161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Parent/Guardian Name: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72161" w:rsidRPr="00416EBB" w:rsidRDefault="00372161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Mailing Address: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:rsidTr="00BD282D">
              <w:trPr>
                <w:trHeight w:val="288"/>
              </w:trPr>
              <w:tc>
                <w:tcPr>
                  <w:tcW w:w="1822" w:type="dxa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697" w:type="dxa"/>
                  <w:gridSpan w:val="2"/>
                  <w:tcBorders>
                    <w:bottom w:val="single" w:sz="4" w:space="0" w:color="auto"/>
                  </w:tcBorders>
                </w:tcPr>
                <w:p w:rsidR="00000A7F" w:rsidRPr="00416EBB" w:rsidRDefault="00000A7F" w:rsidP="00000A7F">
                  <w:pPr>
                    <w:tabs>
                      <w:tab w:val="center" w:pos="1640"/>
                    </w:tabs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3280" w:type="dxa"/>
                  <w:gridSpan w:val="2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000A7F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498" w:type="dxa"/>
                  <w:tcBorders>
                    <w:top w:val="single" w:sz="4" w:space="0" w:color="auto"/>
                  </w:tcBorders>
                </w:tcPr>
                <w:p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City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000A7F" w:rsidRPr="00416EBB" w:rsidRDefault="00000A7F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State</w:t>
                  </w:r>
                </w:p>
              </w:tc>
              <w:tc>
                <w:tcPr>
                  <w:tcW w:w="3715" w:type="dxa"/>
                  <w:gridSpan w:val="2"/>
                  <w:tcBorders>
                    <w:top w:val="single" w:sz="4" w:space="0" w:color="auto"/>
                  </w:tcBorders>
                </w:tcPr>
                <w:p w:rsidR="00000A7F" w:rsidRPr="00416EBB" w:rsidRDefault="00721977" w:rsidP="00000A7F">
                  <w:pPr>
                    <w:pStyle w:val="ApplicantInformation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ZIP/Postal Code</w:t>
                  </w:r>
                </w:p>
              </w:tc>
            </w:tr>
            <w:tr w:rsidR="00000A7F" w:rsidRPr="00416EBB" w:rsidTr="00BD282D">
              <w:trPr>
                <w:gridAfter w:val="1"/>
                <w:wAfter w:w="1822" w:type="dxa"/>
                <w:trHeight w:val="288"/>
              </w:trPr>
              <w:tc>
                <w:tcPr>
                  <w:tcW w:w="1822" w:type="dxa"/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Preferred Phone:</w:t>
                  </w:r>
                </w:p>
              </w:tc>
              <w:tc>
                <w:tcPr>
                  <w:tcW w:w="2498" w:type="dxa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>(        )</w:t>
                  </w:r>
                </w:p>
              </w:tc>
              <w:tc>
                <w:tcPr>
                  <w:tcW w:w="1440" w:type="dxa"/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  <w:r w:rsidRPr="00416EBB">
                    <w:rPr>
                      <w:rFonts w:ascii="Garamond" w:hAnsi="Garamond"/>
                    </w:rPr>
                    <w:t xml:space="preserve"> E-mail Address:</w:t>
                  </w:r>
                </w:p>
              </w:tc>
              <w:tc>
                <w:tcPr>
                  <w:tcW w:w="371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00A7F" w:rsidRPr="00416EBB" w:rsidRDefault="00000A7F" w:rsidP="00000A7F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226292" w:rsidRDefault="00226292" w:rsidP="00542712">
            <w:pPr>
              <w:spacing w:line="240" w:lineRule="auto"/>
              <w:rPr>
                <w:rFonts w:ascii="Garamond" w:hAnsi="Garamond"/>
              </w:rPr>
            </w:pPr>
          </w:p>
          <w:p w:rsidR="001D4832" w:rsidRPr="00416EBB" w:rsidRDefault="00226292" w:rsidP="00542712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NDFMC Music Teacher</w:t>
            </w:r>
            <w:r w:rsidR="006C41D7" w:rsidRPr="00416EBB">
              <w:rPr>
                <w:rFonts w:ascii="Garamond" w:hAnsi="Garamond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7653"/>
            </w:tblGrid>
            <w:tr w:rsidR="001D4832" w:rsidRPr="00416EBB">
              <w:tc>
                <w:tcPr>
                  <w:tcW w:w="1800" w:type="dxa"/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1D4832" w:rsidRPr="00416EBB" w:rsidRDefault="001D4832" w:rsidP="00542712">
                  <w:pPr>
                    <w:spacing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D81363" w:rsidRDefault="00D81363" w:rsidP="00D81363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Desired Programming (plea</w:t>
            </w:r>
            <w:r w:rsidR="00D844DB">
              <w:rPr>
                <w:rFonts w:ascii="Garamond" w:hAnsi="Garamond"/>
              </w:rPr>
              <w:t xml:space="preserve">se list all that apply and indicate </w:t>
            </w:r>
            <w:r>
              <w:rPr>
                <w:rFonts w:ascii="Garamond" w:hAnsi="Garamond"/>
              </w:rPr>
              <w:t>IMC @ Home or IMC On the Road):</w:t>
            </w:r>
          </w:p>
          <w:p w:rsidR="00D81363" w:rsidRPr="00D844DB" w:rsidRDefault="00D81363" w:rsidP="00D81363">
            <w:pPr>
              <w:spacing w:line="240" w:lineRule="auto"/>
              <w:rPr>
                <w:rFonts w:ascii="Garamond" w:hAnsi="Garamond"/>
                <w:u w:val="single"/>
              </w:rPr>
            </w:pPr>
          </w:p>
          <w:p w:rsidR="00D81363" w:rsidRPr="00D844DB" w:rsidRDefault="00D81363" w:rsidP="00D81363">
            <w:pPr>
              <w:spacing w:line="240" w:lineRule="auto"/>
              <w:rPr>
                <w:rFonts w:ascii="Garamond" w:hAnsi="Garamond"/>
                <w:u w:val="single"/>
              </w:rPr>
            </w:pPr>
          </w:p>
          <w:p w:rsidR="00D81363" w:rsidRPr="00D844DB" w:rsidRDefault="00D81363" w:rsidP="00D81363">
            <w:pPr>
              <w:spacing w:line="240" w:lineRule="auto"/>
              <w:rPr>
                <w:rFonts w:ascii="Garamond" w:hAnsi="Garamond"/>
                <w:u w:val="single"/>
              </w:rPr>
            </w:pPr>
          </w:p>
          <w:p w:rsidR="00D81363" w:rsidRPr="00D844DB" w:rsidRDefault="00D81363" w:rsidP="00D81363">
            <w:pPr>
              <w:spacing w:line="240" w:lineRule="auto"/>
              <w:rPr>
                <w:rFonts w:ascii="Garamond" w:hAnsi="Garamond"/>
                <w:u w:val="single"/>
              </w:rPr>
            </w:pPr>
          </w:p>
          <w:p w:rsidR="00D81363" w:rsidRPr="00D81363" w:rsidRDefault="00D81363" w:rsidP="00D81363">
            <w:pPr>
              <w:spacing w:line="240" w:lineRule="auto"/>
              <w:rPr>
                <w:rFonts w:ascii="Garamond" w:hAnsi="Garamond"/>
                <w:u w:val="single"/>
              </w:rPr>
            </w:pPr>
          </w:p>
        </w:tc>
      </w:tr>
      <w:tr w:rsidR="006C41D7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vAlign w:val="bottom"/>
          </w:tcPr>
          <w:p w:rsidR="006C41D7" w:rsidRPr="00416EBB" w:rsidRDefault="006C41D7" w:rsidP="00542712">
            <w:pPr>
              <w:spacing w:line="240" w:lineRule="auto"/>
              <w:rPr>
                <w:rFonts w:ascii="Garamond" w:hAnsi="Garamond"/>
                <w:u w:val="single"/>
              </w:rPr>
            </w:pPr>
            <w:r w:rsidRPr="00416EBB">
              <w:rPr>
                <w:rFonts w:ascii="Garamond" w:hAnsi="Garamond"/>
              </w:rPr>
              <w:t xml:space="preserve">      </w:t>
            </w:r>
          </w:p>
        </w:tc>
      </w:tr>
      <w:tr w:rsidR="001D4832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  <w:shd w:val="clear" w:color="auto" w:fill="000000"/>
          </w:tcPr>
          <w:p w:rsidR="001D4832" w:rsidRPr="00416EBB" w:rsidRDefault="00372161">
            <w:pPr>
              <w:pStyle w:val="Heading3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Financial</w:t>
            </w:r>
            <w:r w:rsidR="00316F2F" w:rsidRPr="00416EBB">
              <w:rPr>
                <w:rFonts w:ascii="Garamond" w:hAnsi="Garamond"/>
              </w:rPr>
              <w:t xml:space="preserve"> Information</w:t>
            </w:r>
          </w:p>
        </w:tc>
      </w:tr>
      <w:tr w:rsidR="001D4832" w:rsidRPr="00416EBB" w:rsidTr="00D81363">
        <w:tblPrEx>
          <w:tblCellMar>
            <w:right w:w="0" w:type="dxa"/>
          </w:tblCellMar>
        </w:tblPrEx>
        <w:tc>
          <w:tcPr>
            <w:tcW w:w="9475" w:type="dxa"/>
            <w:gridSpan w:val="2"/>
          </w:tcPr>
          <w:p w:rsidR="001D4832" w:rsidRPr="00416EBB" w:rsidRDefault="00372161">
            <w:pPr>
              <w:pStyle w:val="Explanation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This information is kept strictly confidential, but it is necessary to evaluate the level of </w:t>
            </w:r>
            <w:r w:rsidR="00416EBB" w:rsidRPr="00416EBB">
              <w:rPr>
                <w:rFonts w:ascii="Garamond" w:hAnsi="Garamond"/>
              </w:rPr>
              <w:t>this award</w:t>
            </w:r>
          </w:p>
        </w:tc>
      </w:tr>
      <w:tr w:rsidR="00372161" w:rsidRPr="00416EBB" w:rsidTr="00226292">
        <w:tblPrEx>
          <w:tblCellMar>
            <w:right w:w="0" w:type="dxa"/>
          </w:tblCellMar>
        </w:tblPrEx>
        <w:trPr>
          <w:trHeight w:val="80"/>
        </w:trPr>
        <w:tc>
          <w:tcPr>
            <w:tcW w:w="9475" w:type="dxa"/>
            <w:gridSpan w:val="2"/>
            <w:vAlign w:val="bottom"/>
          </w:tcPr>
          <w:p w:rsidR="0054244A" w:rsidRPr="00416EBB" w:rsidRDefault="00542712">
            <w:pPr>
              <w:rPr>
                <w:rFonts w:ascii="Garamond" w:hAnsi="Garamond"/>
                <w:b/>
                <w:u w:val="single"/>
              </w:rPr>
            </w:pPr>
            <w:r w:rsidRPr="00416EBB">
              <w:rPr>
                <w:rFonts w:ascii="Garamond" w:hAnsi="Garamond"/>
              </w:rPr>
              <w:br/>
            </w:r>
            <w:r w:rsidRPr="00416EBB">
              <w:rPr>
                <w:rFonts w:ascii="Garamond" w:hAnsi="Garamond"/>
                <w:b/>
              </w:rPr>
              <w:t>Number</w:t>
            </w:r>
            <w:r w:rsidR="00372161" w:rsidRPr="00416EBB">
              <w:rPr>
                <w:rFonts w:ascii="Garamond" w:hAnsi="Garamond"/>
                <w:b/>
              </w:rPr>
              <w:t xml:space="preserve"> of Adults in the Household:</w:t>
            </w:r>
            <w:r w:rsidRPr="00416EBB">
              <w:rPr>
                <w:rFonts w:ascii="Garamond" w:hAnsi="Garamond"/>
                <w:b/>
              </w:rPr>
              <w:t>_______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 xml:space="preserve">   </w:t>
            </w:r>
            <w:r w:rsidR="00372161" w:rsidRPr="00416EBB">
              <w:rPr>
                <w:rFonts w:ascii="Garamond" w:hAnsi="Garamond"/>
                <w:b/>
              </w:rPr>
              <w:t xml:space="preserve"> </w:t>
            </w:r>
            <w:r w:rsidRPr="00416EBB">
              <w:rPr>
                <w:rFonts w:ascii="Garamond" w:hAnsi="Garamond"/>
                <w:b/>
              </w:rPr>
              <w:t>Number</w:t>
            </w:r>
            <w:r w:rsidR="0054244A" w:rsidRPr="00416EBB">
              <w:rPr>
                <w:rFonts w:ascii="Garamond" w:hAnsi="Garamond"/>
                <w:b/>
              </w:rPr>
              <w:t xml:space="preserve"> of Children in the Household:</w:t>
            </w:r>
            <w:r w:rsidRPr="00416EBB">
              <w:rPr>
                <w:rFonts w:ascii="Garamond" w:hAnsi="Garamond"/>
                <w:b/>
              </w:rPr>
              <w:t>_______</w:t>
            </w:r>
          </w:p>
          <w:p w:rsidR="0054244A" w:rsidRPr="00416EBB" w:rsidRDefault="0054244A">
            <w:pPr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Household income as reported to the IRS</w:t>
            </w:r>
            <w:r w:rsidR="00721977" w:rsidRPr="00416EBB">
              <w:rPr>
                <w:rFonts w:ascii="Garamond" w:hAnsi="Garamond"/>
                <w:b/>
              </w:rPr>
              <w:t>/Revenue Canada</w:t>
            </w:r>
            <w:r w:rsidRPr="00416EBB">
              <w:rPr>
                <w:rFonts w:ascii="Garamond" w:hAnsi="Garamond"/>
                <w:b/>
              </w:rPr>
              <w:t xml:space="preserve"> in most recent tax year:</w:t>
            </w:r>
          </w:p>
          <w:p w:rsidR="00416EBB" w:rsidRDefault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3F57615E" wp14:editId="414D03F7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D2BDF4" id="Rectangle 16" o:spid="_x0000_s1026" style="position:absolute;margin-left:107.65pt;margin-top:3pt;width:9.4pt;height:9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29C7F905" wp14:editId="27B0A964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38100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1F3D1F" id="Rectangle 3" o:spid="_x0000_s1026" style="position:absolute;margin-left:224.8pt;margin-top:3pt;width:9.4pt;height:9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0A704FF5" wp14:editId="12B09B09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40640</wp:posOffset>
                      </wp:positionV>
                      <wp:extent cx="119380" cy="123825"/>
                      <wp:effectExtent l="0" t="0" r="13970" b="28575"/>
                      <wp:wrapTight wrapText="bothSides">
                        <wp:wrapPolygon edited="0">
                          <wp:start x="0" y="0"/>
                          <wp:lineTo x="0" y="23262"/>
                          <wp:lineTo x="20681" y="23262"/>
                          <wp:lineTo x="20681" y="0"/>
                          <wp:lineTo x="0" y="0"/>
                        </wp:wrapPolygon>
                      </wp:wrapTight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0CF7DD" id="Rectangle 15" o:spid="_x0000_s1026" style="position:absolute;margin-left:350.05pt;margin-top:3.2pt;width:9.4pt;height:9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:rsidR="00416EBB" w:rsidRDefault="00416EBB" w:rsidP="00416EBB">
            <w:pPr>
              <w:jc w:val="center"/>
              <w:rPr>
                <w:rFonts w:ascii="Garamond" w:hAnsi="Garamond"/>
              </w:rPr>
            </w:pPr>
          </w:p>
          <w:p w:rsidR="00416EBB" w:rsidRDefault="00416EBB" w:rsidP="00416EBB">
            <w:pPr>
              <w:jc w:val="center"/>
              <w:rPr>
                <w:rFonts w:ascii="Garamond" w:hAnsi="Garamond"/>
              </w:rPr>
            </w:pPr>
            <w:r w:rsidRPr="00B6323D">
              <w:rPr>
                <w:rFonts w:ascii="Garamond" w:hAnsi="Garamond"/>
              </w:rPr>
              <w:t xml:space="preserve">Below </w:t>
            </w:r>
            <w:r w:rsidR="009614EC">
              <w:rPr>
                <w:rFonts w:ascii="Garamond" w:hAnsi="Garamond"/>
              </w:rPr>
              <w:t>$</w:t>
            </w:r>
            <w:r w:rsidRPr="00B6323D">
              <w:rPr>
                <w:rFonts w:ascii="Garamond" w:hAnsi="Garamond"/>
              </w:rPr>
              <w:t>1</w:t>
            </w:r>
            <w:r w:rsidR="009614EC">
              <w:rPr>
                <w:rFonts w:ascii="Garamond" w:hAnsi="Garamond"/>
              </w:rPr>
              <w:t>5,000                    $25</w:t>
            </w:r>
            <w:r w:rsidRPr="00B6323D">
              <w:rPr>
                <w:rFonts w:ascii="Garamond" w:hAnsi="Garamond"/>
              </w:rPr>
              <w:t>,000-$</w:t>
            </w:r>
            <w:r w:rsidR="009614EC">
              <w:rPr>
                <w:rFonts w:ascii="Garamond" w:hAnsi="Garamond"/>
              </w:rPr>
              <w:t>30,000                      $35</w:t>
            </w:r>
            <w:r w:rsidRPr="00B6323D">
              <w:rPr>
                <w:rFonts w:ascii="Garamond" w:hAnsi="Garamond"/>
              </w:rPr>
              <w:t>,000-$</w:t>
            </w:r>
            <w:r w:rsidR="009614EC">
              <w:rPr>
                <w:rFonts w:ascii="Garamond" w:hAnsi="Garamond"/>
              </w:rPr>
              <w:t>40</w:t>
            </w:r>
            <w:r w:rsidRPr="00B6323D">
              <w:rPr>
                <w:rFonts w:ascii="Garamond" w:hAnsi="Garamond"/>
              </w:rPr>
              <w:t>,000</w:t>
            </w:r>
          </w:p>
          <w:p w:rsidR="00416EBB" w:rsidRDefault="00BC1F6E" w:rsidP="00605A8F">
            <w:pPr>
              <w:rPr>
                <w:rFonts w:ascii="Garamond" w:hAnsi="Garamond"/>
              </w:rPr>
            </w:pP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6A4B37AB" wp14:editId="0F2369AF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B38208" id="Rectangle 18" o:spid="_x0000_s1026" style="position:absolute;margin-left:350.85pt;margin-top:5.45pt;width:8.8pt;height:9.7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k8jwIAAH0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7E59EE7" wp14:editId="77B4BDA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69215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122E9C" id="Rectangle 17" o:spid="_x0000_s1026" style="position:absolute;margin-left:225pt;margin-top:5.45pt;width:8.8pt;height:9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" fillcolor="white [3212]" strokecolor="#243f60 [1604]">
                      <w10:wrap type="tight"/>
                    </v:rect>
                  </w:pict>
                </mc:Fallback>
              </mc:AlternateContent>
            </w:r>
            <w:r w:rsidRPr="00B6323D">
              <w:rPr>
                <w:rFonts w:ascii="Garamond" w:hAnsi="Garamond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546968C6" wp14:editId="668C8564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66040</wp:posOffset>
                      </wp:positionV>
                      <wp:extent cx="111760" cy="12382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3262"/>
                          <wp:lineTo x="22091" y="23262"/>
                          <wp:lineTo x="22091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D7F350" id="Rectangle 5" o:spid="_x0000_s1026" style="position:absolute;margin-left:107.85pt;margin-top:5.2pt;width:8.8pt;height:9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" fillcolor="white [3212]" strokecolor="#243f60 [1604]">
                      <w10:wrap type="tight"/>
                    </v:rect>
                  </w:pict>
                </mc:Fallback>
              </mc:AlternateContent>
            </w:r>
          </w:p>
          <w:p w:rsidR="00BC1F6E" w:rsidRDefault="00BC1F6E" w:rsidP="00416EBB">
            <w:pPr>
              <w:jc w:val="center"/>
              <w:rPr>
                <w:rFonts w:ascii="Garamond" w:hAnsi="Garamond"/>
              </w:rPr>
            </w:pPr>
          </w:p>
          <w:p w:rsidR="00416EBB" w:rsidRPr="00B6323D" w:rsidRDefault="009614EC" w:rsidP="00416E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$15</w:t>
            </w:r>
            <w:r w:rsidR="00416EBB" w:rsidRPr="00B6323D">
              <w:rPr>
                <w:rFonts w:ascii="Garamond" w:hAnsi="Garamond"/>
              </w:rPr>
              <w:t>,000-$2</w:t>
            </w:r>
            <w:r>
              <w:rPr>
                <w:rFonts w:ascii="Garamond" w:hAnsi="Garamond"/>
              </w:rPr>
              <w:t>5</w:t>
            </w:r>
            <w:r w:rsidR="00416EBB" w:rsidRPr="00B6323D">
              <w:rPr>
                <w:rFonts w:ascii="Garamond" w:hAnsi="Garamond"/>
              </w:rPr>
              <w:t xml:space="preserve">,000             </w:t>
            </w:r>
            <w:r w:rsidR="00BC1F6E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$30,000-$35</w:t>
            </w:r>
            <w:r w:rsidR="00416EBB" w:rsidRPr="00B6323D">
              <w:rPr>
                <w:rFonts w:ascii="Garamond" w:hAnsi="Garamond"/>
              </w:rPr>
              <w:t xml:space="preserve">,000  </w:t>
            </w:r>
            <w:r w:rsidR="00BC1F6E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                Above $40</w:t>
            </w:r>
            <w:r w:rsidR="00416EBB" w:rsidRPr="00B6323D">
              <w:rPr>
                <w:rFonts w:ascii="Garamond" w:hAnsi="Garamond"/>
              </w:rPr>
              <w:t>,000</w:t>
            </w:r>
          </w:p>
          <w:p w:rsidR="0054244A" w:rsidRPr="00416EBB" w:rsidRDefault="0054244A">
            <w:pPr>
              <w:rPr>
                <w:rFonts w:ascii="Garamond" w:hAnsi="Garamond"/>
              </w:rPr>
            </w:pPr>
          </w:p>
          <w:p w:rsidR="0054244A" w:rsidRPr="00416EBB" w:rsidRDefault="0054244A" w:rsidP="008A42A9">
            <w:pPr>
              <w:spacing w:line="240" w:lineRule="auto"/>
              <w:rPr>
                <w:rFonts w:ascii="Garamond" w:hAnsi="Garamond"/>
              </w:rPr>
            </w:pPr>
            <w:r w:rsidRPr="00416EBB">
              <w:rPr>
                <w:rFonts w:ascii="Garamond" w:hAnsi="Garamond"/>
                <w:b/>
              </w:rPr>
              <w:t>How much can you contribute to the total fee if awarded a partial scholarship</w:t>
            </w:r>
            <w:proofErr w:type="gramStart"/>
            <w:r w:rsidRPr="00416EBB">
              <w:rPr>
                <w:rFonts w:ascii="Garamond" w:hAnsi="Garamond"/>
                <w:b/>
              </w:rPr>
              <w:t>?</w:t>
            </w:r>
            <w:r w:rsidR="008A42A9" w:rsidRPr="00416EBB">
              <w:rPr>
                <w:rFonts w:ascii="Garamond" w:hAnsi="Garamond"/>
                <w:b/>
              </w:rPr>
              <w:t>_</w:t>
            </w:r>
            <w:proofErr w:type="gramEnd"/>
            <w:r w:rsidR="008A42A9" w:rsidRPr="00416EBB">
              <w:rPr>
                <w:rFonts w:ascii="Garamond" w:hAnsi="Garamond"/>
                <w:b/>
              </w:rPr>
              <w:t>____________</w:t>
            </w:r>
          </w:p>
          <w:p w:rsidR="0054244A" w:rsidRPr="00416EBB" w:rsidRDefault="0054244A" w:rsidP="008A42A9">
            <w:pPr>
              <w:spacing w:line="240" w:lineRule="auto"/>
              <w:rPr>
                <w:rFonts w:ascii="Garamond" w:hAnsi="Garamond"/>
                <w:b/>
              </w:rPr>
            </w:pPr>
          </w:p>
          <w:p w:rsidR="0054244A" w:rsidRPr="00416EBB" w:rsidRDefault="0054244A" w:rsidP="008A42A9">
            <w:pPr>
              <w:spacing w:line="360" w:lineRule="auto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Are there any circumstances to be considered in your application?</w:t>
            </w:r>
            <w:r w:rsidR="008A42A9" w:rsidRPr="00416EBB">
              <w:rPr>
                <w:rFonts w:ascii="Garamond" w:hAnsi="Garamond"/>
                <w:b/>
              </w:rPr>
              <w:br/>
              <w:t>________________________________________________________________________________________________________________________________________________________________________</w:t>
            </w:r>
            <w:r w:rsidR="006E04C4">
              <w:rPr>
                <w:rFonts w:ascii="Garamond" w:hAnsi="Garamond"/>
                <w:b/>
              </w:rPr>
              <w:t>__</w:t>
            </w:r>
            <w:r w:rsidR="008A42A9" w:rsidRPr="00416EBB">
              <w:rPr>
                <w:rFonts w:ascii="Garamond" w:hAnsi="Garamond"/>
                <w:b/>
              </w:rPr>
              <w:t>____________</w:t>
            </w:r>
          </w:p>
          <w:p w:rsidR="0054244A" w:rsidRPr="00416EBB" w:rsidRDefault="0054244A" w:rsidP="008A42A9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Send application to:</w:t>
            </w:r>
          </w:p>
          <w:p w:rsidR="0054244A" w:rsidRPr="00416EBB" w:rsidRDefault="0054244A" w:rsidP="008A42A9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International Music Camp, Attn: Scholarship Programs, 111 11</w:t>
            </w:r>
            <w:r w:rsidRPr="00416EBB">
              <w:rPr>
                <w:rFonts w:ascii="Garamond" w:hAnsi="Garamond"/>
                <w:vertAlign w:val="superscript"/>
              </w:rPr>
              <w:t>th</w:t>
            </w:r>
            <w:r w:rsidRPr="00416EBB">
              <w:rPr>
                <w:rFonts w:ascii="Garamond" w:hAnsi="Garamond"/>
              </w:rPr>
              <w:t xml:space="preserve"> Ave SW,</w:t>
            </w:r>
            <w:r w:rsidR="00063270" w:rsidRPr="00416EBB">
              <w:rPr>
                <w:rFonts w:ascii="Garamond" w:hAnsi="Garamond"/>
              </w:rPr>
              <w:t xml:space="preserve"> Suite #3; </w:t>
            </w:r>
            <w:r w:rsidRPr="00416EBB">
              <w:rPr>
                <w:rFonts w:ascii="Garamond" w:hAnsi="Garamond"/>
              </w:rPr>
              <w:t xml:space="preserve"> Minot, ND 58701</w:t>
            </w:r>
          </w:p>
          <w:p w:rsidR="0054244A" w:rsidRPr="00416EBB" w:rsidRDefault="0054244A" w:rsidP="008A42A9">
            <w:pPr>
              <w:jc w:val="center"/>
              <w:rPr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>Phone: 701-838-8472   Fax: 701-838-1351</w:t>
            </w:r>
          </w:p>
          <w:p w:rsidR="0054244A" w:rsidRPr="00416EBB" w:rsidRDefault="0054244A" w:rsidP="008A42A9">
            <w:pPr>
              <w:jc w:val="center"/>
              <w:rPr>
                <w:rStyle w:val="Hyperlink"/>
                <w:rFonts w:ascii="Garamond" w:hAnsi="Garamond"/>
              </w:rPr>
            </w:pPr>
            <w:r w:rsidRPr="00416EBB">
              <w:rPr>
                <w:rFonts w:ascii="Garamond" w:hAnsi="Garamond"/>
              </w:rPr>
              <w:t xml:space="preserve">E-mail: </w:t>
            </w:r>
            <w:hyperlink r:id="rId11" w:history="1">
              <w:r w:rsidR="00063270" w:rsidRPr="00416EBB">
                <w:rPr>
                  <w:rStyle w:val="Hyperlink"/>
                  <w:rFonts w:ascii="Garamond" w:hAnsi="Garamond"/>
                </w:rPr>
                <w:t>info@internationalmusiccamp.com</w:t>
              </w:r>
            </w:hyperlink>
          </w:p>
          <w:p w:rsidR="00063270" w:rsidRPr="00416EBB" w:rsidRDefault="00063270" w:rsidP="008A42A9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Applica</w:t>
            </w:r>
            <w:r w:rsidR="00721977" w:rsidRPr="00416EBB">
              <w:rPr>
                <w:rFonts w:ascii="Garamond" w:hAnsi="Garamond"/>
                <w:b/>
              </w:rPr>
              <w:t>ti</w:t>
            </w:r>
            <w:r w:rsidR="002140AC" w:rsidRPr="00416EBB">
              <w:rPr>
                <w:rFonts w:ascii="Garamond" w:hAnsi="Garamond"/>
                <w:b/>
              </w:rPr>
              <w:t>on deadline is 5:00pm CST, Fri</w:t>
            </w:r>
            <w:r w:rsidR="00C047F4">
              <w:rPr>
                <w:rFonts w:ascii="Garamond" w:hAnsi="Garamond"/>
                <w:b/>
              </w:rPr>
              <w:t xml:space="preserve">day, May </w:t>
            </w:r>
            <w:r w:rsidR="009614EC">
              <w:rPr>
                <w:rFonts w:ascii="Garamond" w:hAnsi="Garamond"/>
                <w:b/>
              </w:rPr>
              <w:t>7, 202</w:t>
            </w:r>
            <w:r w:rsidR="00C047F4">
              <w:rPr>
                <w:rFonts w:ascii="Garamond" w:hAnsi="Garamond"/>
                <w:b/>
              </w:rPr>
              <w:t>1</w:t>
            </w:r>
          </w:p>
          <w:p w:rsidR="0063763B" w:rsidRPr="00416EBB" w:rsidRDefault="00063270" w:rsidP="00226292">
            <w:pPr>
              <w:jc w:val="center"/>
              <w:rPr>
                <w:rFonts w:ascii="Garamond" w:hAnsi="Garamond"/>
                <w:b/>
              </w:rPr>
            </w:pPr>
            <w:r w:rsidRPr="00416EBB">
              <w:rPr>
                <w:rFonts w:ascii="Garamond" w:hAnsi="Garamond"/>
                <w:b/>
              </w:rPr>
              <w:t>All applicants wi</w:t>
            </w:r>
            <w:r w:rsidR="00C047F4">
              <w:rPr>
                <w:rFonts w:ascii="Garamond" w:hAnsi="Garamond"/>
                <w:b/>
              </w:rPr>
              <w:t>ll be notified by May 14</w:t>
            </w:r>
            <w:r w:rsidR="001F7287" w:rsidRPr="00416EBB">
              <w:rPr>
                <w:rFonts w:ascii="Garamond" w:hAnsi="Garamond"/>
                <w:b/>
              </w:rPr>
              <w:t xml:space="preserve">, </w:t>
            </w:r>
            <w:r w:rsidR="009614EC">
              <w:rPr>
                <w:rFonts w:ascii="Garamond" w:hAnsi="Garamond"/>
                <w:b/>
              </w:rPr>
              <w:t>202</w:t>
            </w:r>
            <w:r w:rsidR="00C047F4">
              <w:rPr>
                <w:rFonts w:ascii="Garamond" w:hAnsi="Garamond"/>
                <w:b/>
              </w:rPr>
              <w:t>1</w:t>
            </w:r>
          </w:p>
        </w:tc>
      </w:tr>
    </w:tbl>
    <w:p w:rsidR="001D4832" w:rsidRPr="00416EBB" w:rsidRDefault="001D4832" w:rsidP="006C0B50">
      <w:pPr>
        <w:rPr>
          <w:rFonts w:ascii="Garamond" w:hAnsi="Garamond"/>
        </w:rPr>
      </w:pPr>
    </w:p>
    <w:sectPr w:rsidR="001D4832" w:rsidRPr="00416EBB" w:rsidSect="00417F2F">
      <w:footerReference w:type="first" r:id="rId12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93" w:rsidRDefault="00391393">
      <w:pPr>
        <w:spacing w:line="240" w:lineRule="auto"/>
      </w:pPr>
      <w:r>
        <w:separator/>
      </w:r>
    </w:p>
  </w:endnote>
  <w:endnote w:type="continuationSeparator" w:id="0">
    <w:p w:rsidR="00391393" w:rsidRDefault="00391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63" w:rsidRPr="00163374" w:rsidRDefault="00D81363" w:rsidP="00417F2F">
    <w:pPr>
      <w:pStyle w:val="Footer"/>
      <w:jc w:val="center"/>
      <w:rPr>
        <w:rFonts w:ascii="Garamond" w:hAnsi="Garamond"/>
        <w:b/>
      </w:rPr>
    </w:pPr>
    <w:r w:rsidRPr="00163374">
      <w:rPr>
        <w:rFonts w:ascii="Garamond" w:hAnsi="Garamond"/>
        <w:b/>
      </w:rPr>
      <w:t xml:space="preserve">Thanks to all contributors of the Scholarship Endowment Fund at the International Music Camp.  </w:t>
    </w:r>
  </w:p>
  <w:p w:rsidR="00D81363" w:rsidRPr="00163374" w:rsidRDefault="00D81363" w:rsidP="00417F2F">
    <w:pPr>
      <w:pStyle w:val="Footer"/>
      <w:jc w:val="center"/>
      <w:rPr>
        <w:rFonts w:ascii="Garamond" w:hAnsi="Garamond"/>
      </w:rPr>
    </w:pPr>
    <w:r w:rsidRPr="00163374">
      <w:rPr>
        <w:rFonts w:ascii="Garamond" w:hAnsi="Garamond"/>
        <w:b/>
      </w:rPr>
      <w:t>Students given designated scholarships will receive additional information upon acceptance.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93" w:rsidRDefault="00391393">
      <w:pPr>
        <w:spacing w:line="240" w:lineRule="auto"/>
      </w:pPr>
      <w:r>
        <w:separator/>
      </w:r>
    </w:p>
  </w:footnote>
  <w:footnote w:type="continuationSeparator" w:id="0">
    <w:p w:rsidR="00391393" w:rsidRDefault="003913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2"/>
    <w:rsid w:val="00000A7F"/>
    <w:rsid w:val="000011A0"/>
    <w:rsid w:val="000107E0"/>
    <w:rsid w:val="00016BE7"/>
    <w:rsid w:val="00034F15"/>
    <w:rsid w:val="00063270"/>
    <w:rsid w:val="00087680"/>
    <w:rsid w:val="000A697C"/>
    <w:rsid w:val="000B1115"/>
    <w:rsid w:val="000D7E8E"/>
    <w:rsid w:val="000F74A5"/>
    <w:rsid w:val="00163374"/>
    <w:rsid w:val="00197C8B"/>
    <w:rsid w:val="001B357A"/>
    <w:rsid w:val="001D4832"/>
    <w:rsid w:val="001F7287"/>
    <w:rsid w:val="002140AC"/>
    <w:rsid w:val="00226292"/>
    <w:rsid w:val="002276CF"/>
    <w:rsid w:val="00265FA4"/>
    <w:rsid w:val="00316F2F"/>
    <w:rsid w:val="00324AAA"/>
    <w:rsid w:val="00365867"/>
    <w:rsid w:val="00372161"/>
    <w:rsid w:val="00391393"/>
    <w:rsid w:val="00395338"/>
    <w:rsid w:val="00416EBB"/>
    <w:rsid w:val="00417F2F"/>
    <w:rsid w:val="00425E3E"/>
    <w:rsid w:val="0045162B"/>
    <w:rsid w:val="00493C96"/>
    <w:rsid w:val="004C367A"/>
    <w:rsid w:val="004D1591"/>
    <w:rsid w:val="004D35FF"/>
    <w:rsid w:val="004E3931"/>
    <w:rsid w:val="004F7A20"/>
    <w:rsid w:val="0054244A"/>
    <w:rsid w:val="00542712"/>
    <w:rsid w:val="00545A59"/>
    <w:rsid w:val="00551F89"/>
    <w:rsid w:val="00580B7C"/>
    <w:rsid w:val="005A1D46"/>
    <w:rsid w:val="005B7783"/>
    <w:rsid w:val="005D60B9"/>
    <w:rsid w:val="0060291D"/>
    <w:rsid w:val="00605A8F"/>
    <w:rsid w:val="00615A52"/>
    <w:rsid w:val="0063763B"/>
    <w:rsid w:val="006824AB"/>
    <w:rsid w:val="006925B4"/>
    <w:rsid w:val="006C0B50"/>
    <w:rsid w:val="006C41D7"/>
    <w:rsid w:val="006E04C4"/>
    <w:rsid w:val="006F3E70"/>
    <w:rsid w:val="00713740"/>
    <w:rsid w:val="00721977"/>
    <w:rsid w:val="007330A9"/>
    <w:rsid w:val="00755F3D"/>
    <w:rsid w:val="007D05B5"/>
    <w:rsid w:val="008247BF"/>
    <w:rsid w:val="008775B0"/>
    <w:rsid w:val="008A42A9"/>
    <w:rsid w:val="008E18EC"/>
    <w:rsid w:val="008E4321"/>
    <w:rsid w:val="008E5912"/>
    <w:rsid w:val="009518DE"/>
    <w:rsid w:val="009614EC"/>
    <w:rsid w:val="009629F3"/>
    <w:rsid w:val="009A3885"/>
    <w:rsid w:val="009E00A1"/>
    <w:rsid w:val="00A4795C"/>
    <w:rsid w:val="00A579D8"/>
    <w:rsid w:val="00A7213D"/>
    <w:rsid w:val="00A84806"/>
    <w:rsid w:val="00B069CC"/>
    <w:rsid w:val="00B373B7"/>
    <w:rsid w:val="00B819EA"/>
    <w:rsid w:val="00B92C06"/>
    <w:rsid w:val="00BC1F6E"/>
    <w:rsid w:val="00BD282D"/>
    <w:rsid w:val="00BD300E"/>
    <w:rsid w:val="00BF414F"/>
    <w:rsid w:val="00C047F4"/>
    <w:rsid w:val="00C12115"/>
    <w:rsid w:val="00C23271"/>
    <w:rsid w:val="00C60738"/>
    <w:rsid w:val="00CC3DA5"/>
    <w:rsid w:val="00D81363"/>
    <w:rsid w:val="00D844DB"/>
    <w:rsid w:val="00DA7CCA"/>
    <w:rsid w:val="00DD1A1F"/>
    <w:rsid w:val="00E06507"/>
    <w:rsid w:val="00EA4CCE"/>
    <w:rsid w:val="00EC7732"/>
    <w:rsid w:val="00EF7A7C"/>
    <w:rsid w:val="00F12534"/>
    <w:rsid w:val="00F35A7B"/>
    <w:rsid w:val="00F8345C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pacing w:val="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000000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spacing w:val="4"/>
      <w:sz w:val="20"/>
      <w:szCs w:val="20"/>
    </w:rPr>
  </w:style>
  <w:style w:type="character" w:styleId="Hyperlink">
    <w:name w:val="Hyperlink"/>
    <w:uiPriority w:val="99"/>
    <w:unhideWhenUsed/>
    <w:rsid w:val="005424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A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A20"/>
    <w:rPr>
      <w:spacing w:val="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A20"/>
    <w:rPr>
      <w:b/>
      <w:bCs/>
      <w:spacing w:val="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20"/>
    <w:rPr>
      <w:rFonts w:ascii="Segoe UI" w:hAnsi="Segoe UI" w:cs="Segoe UI"/>
      <w:spacing w:val="4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A9"/>
    <w:rPr>
      <w:spacing w:val="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A42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A9"/>
    <w:rPr>
      <w:spacing w:val="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nternationalmusiccamp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C\Desktop\IMC%20Need%20Based%20Schola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A6DC6-5FFA-2343-89B2-F6BEC232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\Users\IMC\Desktop\IMC Need Based Scholarship.dotx</Template>
  <TotalTime>0</TotalTime>
  <Pages>2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mailto:info@internationalmusiccamp.com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2021-05-06T16:49:00Z</dcterms:created>
  <dcterms:modified xsi:type="dcterms:W3CDTF">2021-05-06T16:49:00Z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